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05B" w:rsidRPr="00572020" w:rsidRDefault="00D8450F" w:rsidP="00FA5E69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72020">
        <w:rPr>
          <w:rFonts w:ascii="Times New Roman" w:hAnsi="Times New Roman"/>
          <w:b/>
          <w:sz w:val="28"/>
          <w:szCs w:val="28"/>
        </w:rPr>
        <w:t>North Atlantic L</w:t>
      </w:r>
      <w:r w:rsidR="00FA5E69" w:rsidRPr="00572020">
        <w:rPr>
          <w:rFonts w:ascii="Times New Roman" w:hAnsi="Times New Roman"/>
          <w:b/>
          <w:sz w:val="28"/>
          <w:szCs w:val="28"/>
        </w:rPr>
        <w:t>andscape Conservation Cooperative</w:t>
      </w:r>
    </w:p>
    <w:p w:rsidR="00A11D10" w:rsidRDefault="00E030C3" w:rsidP="00A11D1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Steering Committee</w:t>
      </w:r>
      <w:r w:rsidR="00BE0B2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Agenda</w:t>
      </w:r>
    </w:p>
    <w:p w:rsidR="00E030C3" w:rsidRDefault="00D004A0" w:rsidP="002D4A8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April 18</w:t>
      </w:r>
      <w:r w:rsidR="00A11D10">
        <w:rPr>
          <w:rFonts w:ascii="Times New Roman" w:hAnsi="Times New Roman"/>
          <w:b/>
          <w:sz w:val="28"/>
          <w:szCs w:val="28"/>
        </w:rPr>
        <w:t>,</w:t>
      </w:r>
      <w:r w:rsidR="00C70708">
        <w:rPr>
          <w:rFonts w:ascii="Times New Roman" w:hAnsi="Times New Roman"/>
          <w:b/>
          <w:sz w:val="28"/>
          <w:szCs w:val="28"/>
        </w:rPr>
        <w:t xml:space="preserve"> 2012</w:t>
      </w:r>
      <w:r w:rsidR="00A11D10">
        <w:rPr>
          <w:rFonts w:ascii="Times New Roman" w:hAnsi="Times New Roman"/>
          <w:b/>
          <w:sz w:val="28"/>
          <w:szCs w:val="28"/>
        </w:rPr>
        <w:t xml:space="preserve"> 8:00 a.m. – </w:t>
      </w:r>
      <w:r>
        <w:rPr>
          <w:rFonts w:ascii="Times New Roman" w:hAnsi="Times New Roman"/>
          <w:b/>
          <w:sz w:val="28"/>
          <w:szCs w:val="28"/>
        </w:rPr>
        <w:t>3:00</w:t>
      </w:r>
      <w:r w:rsidR="00A11D10">
        <w:rPr>
          <w:rFonts w:ascii="Times New Roman" w:hAnsi="Times New Roman"/>
          <w:b/>
          <w:sz w:val="28"/>
          <w:szCs w:val="28"/>
        </w:rPr>
        <w:t xml:space="preserve"> p.m. </w:t>
      </w:r>
      <w:r w:rsidR="00490ED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Charleston, West Virginia</w:t>
      </w:r>
    </w:p>
    <w:p w:rsidR="00A11D10" w:rsidRDefault="00A11D10" w:rsidP="00A11D10">
      <w:pPr>
        <w:rPr>
          <w:rFonts w:cs="Calibri"/>
          <w:color w:val="000000"/>
          <w:sz w:val="24"/>
          <w:szCs w:val="24"/>
        </w:rPr>
      </w:pPr>
    </w:p>
    <w:p w:rsidR="00A11D10" w:rsidRPr="00D2418F" w:rsidRDefault="00D2418F" w:rsidP="00A11D10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Call in Information: </w:t>
      </w:r>
      <w:r w:rsidR="00A11D10" w:rsidRPr="0075756F">
        <w:rPr>
          <w:rFonts w:ascii="Times New Roman" w:hAnsi="Times New Roman"/>
          <w:b/>
          <w:i/>
          <w:sz w:val="24"/>
          <w:szCs w:val="24"/>
        </w:rPr>
        <w:t>Call Number:</w:t>
      </w:r>
      <w:r w:rsidR="00A11D10" w:rsidRPr="007575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11D10" w:rsidRPr="0075756F">
        <w:rPr>
          <w:rFonts w:ascii="Times New Roman" w:hAnsi="Times New Roman"/>
          <w:i/>
          <w:sz w:val="24"/>
          <w:szCs w:val="24"/>
        </w:rPr>
        <w:t>866-762-5634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A11D10" w:rsidRPr="0075756F">
        <w:rPr>
          <w:rFonts w:ascii="Times New Roman" w:hAnsi="Times New Roman"/>
          <w:b/>
          <w:i/>
          <w:sz w:val="24"/>
          <w:szCs w:val="24"/>
        </w:rPr>
        <w:t>Passcode:</w:t>
      </w:r>
      <w:r w:rsidR="00A11D10" w:rsidRPr="0075756F">
        <w:rPr>
          <w:rFonts w:ascii="Times New Roman" w:hAnsi="Times New Roman"/>
          <w:i/>
          <w:sz w:val="24"/>
          <w:szCs w:val="24"/>
        </w:rPr>
        <w:t xml:space="preserve"> </w:t>
      </w:r>
      <w:r w:rsidR="00A11D10" w:rsidRPr="0075756F">
        <w:rPr>
          <w:rFonts w:ascii="Times New Roman" w:hAnsi="Times New Roman"/>
          <w:i/>
          <w:color w:val="000000"/>
          <w:sz w:val="24"/>
          <w:szCs w:val="24"/>
        </w:rPr>
        <w:t>5866227</w:t>
      </w:r>
      <w:r w:rsidR="00A11D10" w:rsidRPr="0075756F">
        <w:rPr>
          <w:rFonts w:ascii="Times New Roman" w:hAnsi="Times New Roman"/>
          <w:i/>
          <w:sz w:val="24"/>
          <w:szCs w:val="24"/>
        </w:rPr>
        <w:t>#</w:t>
      </w:r>
    </w:p>
    <w:p w:rsidR="00C225EF" w:rsidRDefault="00A11D10" w:rsidP="00C225EF">
      <w:pPr>
        <w:rPr>
          <w:rFonts w:ascii="Times New Roman" w:hAnsi="Times New Roman"/>
          <w:color w:val="0000FF"/>
          <w:sz w:val="24"/>
          <w:szCs w:val="24"/>
        </w:rPr>
      </w:pPr>
      <w:r w:rsidRPr="0075756F">
        <w:rPr>
          <w:rFonts w:ascii="Times New Roman" w:hAnsi="Times New Roman"/>
          <w:b/>
          <w:i/>
          <w:sz w:val="24"/>
          <w:szCs w:val="24"/>
        </w:rPr>
        <w:t>Web page for handouts:</w:t>
      </w:r>
      <w:r w:rsidRPr="0075756F">
        <w:rPr>
          <w:rFonts w:ascii="Times New Roman" w:hAnsi="Times New Roman"/>
          <w:i/>
          <w:sz w:val="24"/>
          <w:szCs w:val="24"/>
        </w:rPr>
        <w:t xml:space="preserve"> </w:t>
      </w:r>
      <w:hyperlink r:id="rId8" w:history="1">
        <w:r w:rsidR="00645989" w:rsidRPr="00067CD7">
          <w:rPr>
            <w:rStyle w:val="Hyperlink"/>
            <w:rFonts w:ascii="Times New Roman" w:hAnsi="Times New Roman"/>
            <w:sz w:val="24"/>
            <w:szCs w:val="24"/>
          </w:rPr>
          <w:t>http://www.northatlanticlcc.org/meetings_04182012.html</w:t>
        </w:r>
      </w:hyperlink>
    </w:p>
    <w:p w:rsidR="00645989" w:rsidRDefault="00645989" w:rsidP="00C225EF">
      <w:pPr>
        <w:rPr>
          <w:rFonts w:ascii="Times New Roman" w:hAnsi="Times New Roman"/>
          <w:b/>
          <w:sz w:val="24"/>
          <w:szCs w:val="24"/>
        </w:rPr>
      </w:pPr>
    </w:p>
    <w:p w:rsidR="00B83784" w:rsidRDefault="00576729" w:rsidP="00C225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Overall </w:t>
      </w:r>
      <w:r w:rsidR="00C225EF" w:rsidRPr="004E22FE">
        <w:rPr>
          <w:rFonts w:ascii="Times New Roman" w:hAnsi="Times New Roman"/>
          <w:b/>
          <w:sz w:val="24"/>
          <w:szCs w:val="24"/>
        </w:rPr>
        <w:t xml:space="preserve">Purpose of </w:t>
      </w:r>
      <w:r w:rsidR="00C225EF">
        <w:rPr>
          <w:rFonts w:ascii="Times New Roman" w:hAnsi="Times New Roman"/>
          <w:b/>
          <w:sz w:val="24"/>
          <w:szCs w:val="24"/>
        </w:rPr>
        <w:t>meeting</w:t>
      </w:r>
      <w:r w:rsidR="00C225EF" w:rsidRPr="004E22FE">
        <w:rPr>
          <w:rFonts w:ascii="Times New Roman" w:hAnsi="Times New Roman"/>
          <w:b/>
          <w:sz w:val="24"/>
          <w:szCs w:val="24"/>
        </w:rPr>
        <w:t>:</w:t>
      </w:r>
      <w:r w:rsidR="00C225EF" w:rsidRPr="004E22FE">
        <w:rPr>
          <w:rFonts w:ascii="Times New Roman" w:hAnsi="Times New Roman"/>
          <w:sz w:val="24"/>
          <w:szCs w:val="24"/>
        </w:rPr>
        <w:t xml:space="preserve">  </w:t>
      </w:r>
      <w:r w:rsidR="00D2418F">
        <w:rPr>
          <w:rFonts w:ascii="Times New Roman" w:hAnsi="Times New Roman"/>
          <w:sz w:val="24"/>
          <w:szCs w:val="24"/>
        </w:rPr>
        <w:t>Consensus</w:t>
      </w:r>
      <w:r w:rsidR="00490ED7">
        <w:rPr>
          <w:rFonts w:ascii="Times New Roman" w:hAnsi="Times New Roman"/>
          <w:sz w:val="24"/>
          <w:szCs w:val="24"/>
        </w:rPr>
        <w:t xml:space="preserve"> on</w:t>
      </w:r>
      <w:r w:rsidR="00D2418F">
        <w:rPr>
          <w:rFonts w:ascii="Times New Roman" w:hAnsi="Times New Roman"/>
          <w:sz w:val="24"/>
          <w:szCs w:val="24"/>
        </w:rPr>
        <w:t xml:space="preserve"> and approval of</w:t>
      </w:r>
      <w:r w:rsidR="007B4289">
        <w:rPr>
          <w:rFonts w:ascii="Times New Roman" w:hAnsi="Times New Roman"/>
          <w:sz w:val="24"/>
          <w:szCs w:val="24"/>
        </w:rPr>
        <w:t xml:space="preserve">: </w:t>
      </w:r>
      <w:r w:rsidR="00D004A0">
        <w:rPr>
          <w:rFonts w:ascii="Times New Roman" w:hAnsi="Times New Roman"/>
          <w:sz w:val="24"/>
          <w:szCs w:val="24"/>
        </w:rPr>
        <w:t xml:space="preserve">priority science and demonstration project needs, involvement </w:t>
      </w:r>
      <w:r w:rsidR="006D18FC">
        <w:rPr>
          <w:rFonts w:ascii="Times New Roman" w:hAnsi="Times New Roman"/>
          <w:sz w:val="24"/>
          <w:szCs w:val="24"/>
        </w:rPr>
        <w:t xml:space="preserve">of LCC in regional </w:t>
      </w:r>
      <w:r w:rsidR="00D004A0">
        <w:rPr>
          <w:rFonts w:ascii="Times New Roman" w:hAnsi="Times New Roman"/>
          <w:sz w:val="24"/>
          <w:szCs w:val="24"/>
        </w:rPr>
        <w:t>SWAP updates,</w:t>
      </w:r>
      <w:r w:rsidR="004D7AD2">
        <w:rPr>
          <w:rFonts w:ascii="Times New Roman" w:hAnsi="Times New Roman"/>
          <w:sz w:val="24"/>
          <w:szCs w:val="24"/>
        </w:rPr>
        <w:t xml:space="preserve"> national climate and habitat efforts</w:t>
      </w:r>
      <w:r w:rsidR="007B4289">
        <w:rPr>
          <w:rFonts w:ascii="Times New Roman" w:hAnsi="Times New Roman"/>
          <w:sz w:val="24"/>
          <w:szCs w:val="24"/>
        </w:rPr>
        <w:t>,</w:t>
      </w:r>
      <w:r w:rsidR="004D7AD2">
        <w:rPr>
          <w:rFonts w:ascii="Times New Roman" w:hAnsi="Times New Roman"/>
          <w:sz w:val="24"/>
          <w:szCs w:val="24"/>
        </w:rPr>
        <w:t xml:space="preserve"> and next steps for conservation targets, information management and communications.</w:t>
      </w:r>
    </w:p>
    <w:p w:rsidR="00D004A0" w:rsidRDefault="00D004A0" w:rsidP="00C225EF">
      <w:pPr>
        <w:rPr>
          <w:rFonts w:ascii="Times New Roman" w:hAnsi="Times New Roman"/>
          <w:sz w:val="24"/>
          <w:szCs w:val="24"/>
        </w:rPr>
      </w:pPr>
    </w:p>
    <w:p w:rsidR="00C225EF" w:rsidRPr="00C225EF" w:rsidRDefault="00C225EF" w:rsidP="00C225E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Morning Agenda</w:t>
      </w:r>
    </w:p>
    <w:p w:rsidR="00EF7DA0" w:rsidRDefault="00EF7DA0">
      <w:pPr>
        <w:rPr>
          <w:rFonts w:ascii="Times New Roman" w:hAnsi="Times New Roman"/>
          <w:i/>
          <w:sz w:val="24"/>
          <w:szCs w:val="24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8"/>
        <w:gridCol w:w="3600"/>
        <w:gridCol w:w="1350"/>
      </w:tblGrid>
      <w:tr w:rsidR="006B55E1" w:rsidRPr="00AA0B61" w:rsidTr="00D6628A">
        <w:trPr>
          <w:tblHeader/>
        </w:trPr>
        <w:tc>
          <w:tcPr>
            <w:tcW w:w="4698" w:type="dxa"/>
          </w:tcPr>
          <w:p w:rsidR="006B55E1" w:rsidRPr="002D6547" w:rsidRDefault="006B55E1" w:rsidP="004435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6547">
              <w:rPr>
                <w:rFonts w:ascii="Times New Roman" w:hAnsi="Times New Roman"/>
                <w:b/>
                <w:sz w:val="24"/>
                <w:szCs w:val="24"/>
              </w:rPr>
              <w:t>Agenda Items</w:t>
            </w:r>
          </w:p>
        </w:tc>
        <w:tc>
          <w:tcPr>
            <w:tcW w:w="3600" w:type="dxa"/>
          </w:tcPr>
          <w:p w:rsidR="009D30D7" w:rsidRDefault="006B55E1" w:rsidP="004435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6547">
              <w:rPr>
                <w:rFonts w:ascii="Times New Roman" w:hAnsi="Times New Roman"/>
                <w:b/>
                <w:sz w:val="24"/>
                <w:szCs w:val="24"/>
              </w:rPr>
              <w:t>Discussion Leader</w:t>
            </w:r>
            <w:r w:rsidR="009D30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D0385" w:rsidRPr="009D30D7" w:rsidRDefault="00EE2DDB" w:rsidP="0044353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and </w:t>
            </w:r>
            <w:r w:rsidR="007D0385" w:rsidRPr="009D30D7">
              <w:rPr>
                <w:rFonts w:ascii="Times New Roman" w:hAnsi="Times New Roman"/>
                <w:b/>
                <w:i/>
                <w:sz w:val="24"/>
                <w:szCs w:val="24"/>
              </w:rPr>
              <w:t>Handout</w:t>
            </w:r>
            <w:r w:rsidR="009D30D7" w:rsidRPr="009D30D7">
              <w:rPr>
                <w:rFonts w:ascii="Times New Roman" w:hAnsi="Times New Roman"/>
                <w:b/>
                <w:i/>
                <w:sz w:val="24"/>
                <w:szCs w:val="24"/>
              </w:rPr>
              <w:t>s</w:t>
            </w:r>
          </w:p>
        </w:tc>
        <w:tc>
          <w:tcPr>
            <w:tcW w:w="1350" w:type="dxa"/>
          </w:tcPr>
          <w:p w:rsidR="006B55E1" w:rsidRPr="002D6547" w:rsidRDefault="006B55E1" w:rsidP="004435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6547">
              <w:rPr>
                <w:rFonts w:ascii="Times New Roman" w:hAnsi="Times New Roman"/>
                <w:b/>
                <w:sz w:val="24"/>
                <w:szCs w:val="24"/>
              </w:rPr>
              <w:t>Time</w:t>
            </w:r>
            <w:r w:rsidR="00DC0546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</w:tr>
      <w:tr w:rsidR="00747D59" w:rsidRPr="00AA0B61" w:rsidTr="00D6628A">
        <w:tc>
          <w:tcPr>
            <w:tcW w:w="4698" w:type="dxa"/>
          </w:tcPr>
          <w:p w:rsidR="00747D59" w:rsidRPr="002D6547" w:rsidRDefault="00593270" w:rsidP="005932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BREAKFAST (provided)</w:t>
            </w:r>
          </w:p>
        </w:tc>
        <w:tc>
          <w:tcPr>
            <w:tcW w:w="3600" w:type="dxa"/>
          </w:tcPr>
          <w:p w:rsidR="00747D59" w:rsidRPr="002D6547" w:rsidRDefault="00747D59" w:rsidP="004435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747D59" w:rsidRPr="002D6547" w:rsidRDefault="00593270" w:rsidP="004435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7:00 a.m.</w:t>
            </w:r>
          </w:p>
        </w:tc>
      </w:tr>
      <w:tr w:rsidR="006B55E1" w:rsidRPr="00AA0B61" w:rsidTr="00D6628A">
        <w:tc>
          <w:tcPr>
            <w:tcW w:w="4698" w:type="dxa"/>
          </w:tcPr>
          <w:p w:rsidR="00601B27" w:rsidRDefault="00601B27" w:rsidP="006D3834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Welcome</w:t>
            </w:r>
          </w:p>
          <w:p w:rsidR="00FA5E69" w:rsidRDefault="006B55E1" w:rsidP="00601B27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A0B61">
              <w:rPr>
                <w:rFonts w:ascii="Times New Roman" w:hAnsi="Times New Roman"/>
                <w:sz w:val="24"/>
                <w:szCs w:val="24"/>
              </w:rPr>
              <w:t>Introductions</w:t>
            </w:r>
          </w:p>
          <w:p w:rsidR="006B55E1" w:rsidRDefault="00146DA1" w:rsidP="006D383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Review a</w:t>
            </w:r>
            <w:r w:rsidR="00FA5E69">
              <w:rPr>
                <w:rFonts w:ascii="Times New Roman" w:hAnsi="Times New Roman"/>
                <w:sz w:val="24"/>
                <w:szCs w:val="24"/>
              </w:rPr>
              <w:t>genda</w:t>
            </w:r>
            <w:r w:rsidR="006B55E1" w:rsidRPr="00AA0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69E0" w:rsidRPr="00AA0B61" w:rsidRDefault="004169E0" w:rsidP="00DB025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Approve minutes</w:t>
            </w:r>
            <w:r w:rsidR="004F3BE0">
              <w:rPr>
                <w:rFonts w:ascii="Times New Roman" w:hAnsi="Times New Roman"/>
                <w:sz w:val="24"/>
                <w:szCs w:val="24"/>
              </w:rPr>
              <w:t xml:space="preserve"> from last</w:t>
            </w:r>
            <w:r w:rsidR="00601B27">
              <w:rPr>
                <w:rFonts w:ascii="Times New Roman" w:hAnsi="Times New Roman"/>
                <w:sz w:val="24"/>
                <w:szCs w:val="24"/>
              </w:rPr>
              <w:t xml:space="preserve"> (2/</w:t>
            </w:r>
            <w:r w:rsidR="00DB025C">
              <w:rPr>
                <w:rFonts w:ascii="Times New Roman" w:hAnsi="Times New Roman"/>
                <w:sz w:val="24"/>
                <w:szCs w:val="24"/>
              </w:rPr>
              <w:t xml:space="preserve">3/2012) </w:t>
            </w:r>
            <w:r w:rsidR="004F3BE0">
              <w:rPr>
                <w:rFonts w:ascii="Times New Roman" w:hAnsi="Times New Roman"/>
                <w:sz w:val="24"/>
                <w:szCs w:val="24"/>
              </w:rPr>
              <w:t>call</w:t>
            </w:r>
          </w:p>
        </w:tc>
        <w:tc>
          <w:tcPr>
            <w:tcW w:w="3600" w:type="dxa"/>
          </w:tcPr>
          <w:p w:rsidR="006B55E1" w:rsidRDefault="00601B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Wendi Weber (FWS), </w:t>
            </w:r>
            <w:r w:rsidR="006B55E1" w:rsidRPr="00AA0B61">
              <w:rPr>
                <w:rFonts w:ascii="Times New Roman" w:hAnsi="Times New Roman"/>
                <w:sz w:val="24"/>
                <w:szCs w:val="24"/>
              </w:rPr>
              <w:t xml:space="preserve">Ken </w:t>
            </w:r>
            <w:proofErr w:type="spellStart"/>
            <w:r w:rsidR="006B55E1" w:rsidRPr="00AA0B61">
              <w:rPr>
                <w:rFonts w:ascii="Times New Roman" w:hAnsi="Times New Roman"/>
                <w:sz w:val="24"/>
                <w:szCs w:val="24"/>
              </w:rPr>
              <w:t>Elowe</w:t>
            </w:r>
            <w:proofErr w:type="spellEnd"/>
            <w:r w:rsidR="006B55E1" w:rsidRPr="00AA0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40FC">
              <w:rPr>
                <w:rFonts w:ascii="Times New Roman" w:hAnsi="Times New Roman"/>
                <w:sz w:val="24"/>
                <w:szCs w:val="24"/>
              </w:rPr>
              <w:t xml:space="preserve">(FWS) </w:t>
            </w:r>
            <w:r w:rsidR="009548B8">
              <w:rPr>
                <w:rFonts w:ascii="Times New Roman" w:hAnsi="Times New Roman"/>
                <w:sz w:val="24"/>
                <w:szCs w:val="24"/>
              </w:rPr>
              <w:t>&amp;</w:t>
            </w:r>
            <w:r w:rsidR="006B55E1" w:rsidRPr="00AA0B61">
              <w:rPr>
                <w:rFonts w:ascii="Times New Roman" w:hAnsi="Times New Roman"/>
                <w:sz w:val="24"/>
                <w:szCs w:val="24"/>
              </w:rPr>
              <w:t xml:space="preserve"> Andrew Milliken</w:t>
            </w:r>
            <w:r w:rsidR="00A640FC">
              <w:rPr>
                <w:rFonts w:ascii="Times New Roman" w:hAnsi="Times New Roman"/>
                <w:sz w:val="24"/>
                <w:szCs w:val="24"/>
              </w:rPr>
              <w:t xml:space="preserve"> (LCC)</w:t>
            </w:r>
            <w:r w:rsidR="007D0385">
              <w:rPr>
                <w:rFonts w:ascii="Times New Roman" w:hAnsi="Times New Roman"/>
                <w:sz w:val="24"/>
                <w:szCs w:val="24"/>
              </w:rPr>
              <w:br/>
            </w:r>
            <w:r w:rsidR="007D0385" w:rsidRPr="007D0385">
              <w:rPr>
                <w:rFonts w:ascii="Times New Roman" w:hAnsi="Times New Roman"/>
                <w:i/>
                <w:sz w:val="24"/>
                <w:szCs w:val="24"/>
              </w:rPr>
              <w:t xml:space="preserve">Handout 1 </w:t>
            </w:r>
            <w:r w:rsidR="004169E0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7D0385" w:rsidRPr="007D0385">
              <w:rPr>
                <w:rFonts w:ascii="Times New Roman" w:hAnsi="Times New Roman"/>
                <w:i/>
                <w:sz w:val="24"/>
                <w:szCs w:val="24"/>
              </w:rPr>
              <w:t xml:space="preserve"> Agenda</w:t>
            </w:r>
          </w:p>
          <w:p w:rsidR="004169E0" w:rsidRDefault="00514D1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Handout 2 – </w:t>
            </w:r>
            <w:r w:rsidR="004169E0">
              <w:rPr>
                <w:rFonts w:ascii="Times New Roman" w:hAnsi="Times New Roman"/>
                <w:i/>
                <w:sz w:val="24"/>
                <w:szCs w:val="24"/>
              </w:rPr>
              <w:t>Minutes</w:t>
            </w:r>
          </w:p>
          <w:p w:rsidR="007D4721" w:rsidRPr="00514D17" w:rsidRDefault="007D4721" w:rsidP="001678A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Handout 3 – </w:t>
            </w:r>
            <w:r w:rsidR="001678AB">
              <w:rPr>
                <w:rFonts w:ascii="Times New Roman" w:hAnsi="Times New Roman"/>
                <w:i/>
                <w:sz w:val="24"/>
                <w:szCs w:val="24"/>
              </w:rPr>
              <w:t>Attendance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List</w:t>
            </w:r>
          </w:p>
        </w:tc>
        <w:tc>
          <w:tcPr>
            <w:tcW w:w="1350" w:type="dxa"/>
          </w:tcPr>
          <w:p w:rsidR="006B55E1" w:rsidRPr="00AA0B61" w:rsidRDefault="00E030C3" w:rsidP="00DC05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8:00 a.m.</w:t>
            </w:r>
          </w:p>
        </w:tc>
      </w:tr>
      <w:tr w:rsidR="006B55E1" w:rsidRPr="00AA0B61" w:rsidTr="00D6628A">
        <w:tc>
          <w:tcPr>
            <w:tcW w:w="4698" w:type="dxa"/>
          </w:tcPr>
          <w:p w:rsidR="00597A65" w:rsidRPr="00AA0B61" w:rsidRDefault="00146DA1" w:rsidP="00E45BDE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Action i</w:t>
            </w:r>
            <w:r w:rsidR="0021474A">
              <w:rPr>
                <w:rFonts w:ascii="Times New Roman" w:hAnsi="Times New Roman"/>
                <w:sz w:val="24"/>
                <w:szCs w:val="24"/>
              </w:rPr>
              <w:t xml:space="preserve">tems from last </w:t>
            </w:r>
            <w:r w:rsidR="00E45BDE">
              <w:rPr>
                <w:rFonts w:ascii="Times New Roman" w:hAnsi="Times New Roman"/>
                <w:sz w:val="24"/>
                <w:szCs w:val="24"/>
              </w:rPr>
              <w:t>Steering Committee</w:t>
            </w:r>
            <w:r w:rsidR="00812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474A">
              <w:rPr>
                <w:rFonts w:ascii="Times New Roman" w:hAnsi="Times New Roman"/>
                <w:sz w:val="24"/>
                <w:szCs w:val="24"/>
              </w:rPr>
              <w:t>call</w:t>
            </w:r>
            <w:r w:rsidR="006D3834">
              <w:rPr>
                <w:rFonts w:ascii="Times New Roman" w:hAnsi="Times New Roman"/>
                <w:sz w:val="24"/>
                <w:szCs w:val="24"/>
              </w:rPr>
              <w:t xml:space="preserve"> and actions taken</w:t>
            </w:r>
          </w:p>
        </w:tc>
        <w:tc>
          <w:tcPr>
            <w:tcW w:w="3600" w:type="dxa"/>
          </w:tcPr>
          <w:p w:rsidR="006B55E1" w:rsidRDefault="002147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Andrew Milliken </w:t>
            </w:r>
          </w:p>
          <w:p w:rsidR="00FE3F46" w:rsidRPr="00800599" w:rsidRDefault="00800599" w:rsidP="00E45BD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00599">
              <w:rPr>
                <w:rFonts w:ascii="Times New Roman" w:hAnsi="Times New Roman"/>
                <w:i/>
                <w:sz w:val="24"/>
                <w:szCs w:val="24"/>
              </w:rPr>
              <w:t xml:space="preserve">Handout </w:t>
            </w:r>
            <w:r w:rsidR="007D4721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800599">
              <w:rPr>
                <w:rFonts w:ascii="Times New Roman" w:hAnsi="Times New Roman"/>
                <w:i/>
                <w:sz w:val="24"/>
                <w:szCs w:val="24"/>
              </w:rPr>
              <w:t xml:space="preserve"> – Action </w:t>
            </w:r>
            <w:r w:rsidR="00514D17"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r w:rsidRPr="00800599">
              <w:rPr>
                <w:rFonts w:ascii="Times New Roman" w:hAnsi="Times New Roman"/>
                <w:i/>
                <w:sz w:val="24"/>
                <w:szCs w:val="24"/>
              </w:rPr>
              <w:t>tems</w:t>
            </w:r>
            <w:r w:rsidR="00A31B2D">
              <w:rPr>
                <w:rFonts w:ascii="Times New Roman" w:hAnsi="Times New Roman"/>
                <w:i/>
                <w:sz w:val="24"/>
                <w:szCs w:val="24"/>
              </w:rPr>
              <w:t xml:space="preserve"> status</w:t>
            </w:r>
          </w:p>
        </w:tc>
        <w:tc>
          <w:tcPr>
            <w:tcW w:w="1350" w:type="dxa"/>
          </w:tcPr>
          <w:p w:rsidR="006B55E1" w:rsidRPr="00AA0B61" w:rsidRDefault="00C436A4" w:rsidP="00C225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B55E1" w:rsidRPr="00AA0B61">
              <w:rPr>
                <w:rFonts w:ascii="Times New Roman" w:hAnsi="Times New Roman"/>
                <w:sz w:val="24"/>
                <w:szCs w:val="24"/>
              </w:rPr>
              <w:t>:</w:t>
            </w:r>
            <w:r w:rsidR="00C225EF">
              <w:rPr>
                <w:rFonts w:ascii="Times New Roman" w:hAnsi="Times New Roman"/>
                <w:sz w:val="24"/>
                <w:szCs w:val="24"/>
              </w:rPr>
              <w:t>2</w:t>
            </w:r>
            <w:r w:rsidR="009A4926">
              <w:rPr>
                <w:rFonts w:ascii="Times New Roman" w:hAnsi="Times New Roman"/>
                <w:sz w:val="24"/>
                <w:szCs w:val="24"/>
              </w:rPr>
              <w:t>0</w:t>
            </w:r>
            <w:r w:rsidR="00153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a.m.</w:t>
            </w:r>
          </w:p>
        </w:tc>
      </w:tr>
      <w:tr w:rsidR="00490ED7" w:rsidRPr="00AA0B61" w:rsidTr="00D6628A">
        <w:tc>
          <w:tcPr>
            <w:tcW w:w="4698" w:type="dxa"/>
          </w:tcPr>
          <w:p w:rsidR="00490ED7" w:rsidRDefault="00003F42" w:rsidP="00E45BDE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State of the LCC.  Review of progress on g</w:t>
            </w:r>
            <w:r w:rsidR="00417CE4">
              <w:rPr>
                <w:rFonts w:ascii="Times New Roman" w:hAnsi="Times New Roman"/>
                <w:sz w:val="24"/>
                <w:szCs w:val="24"/>
              </w:rPr>
              <w:t xml:space="preserve">oals and objectives of the LCC and </w:t>
            </w:r>
            <w:r>
              <w:rPr>
                <w:rFonts w:ascii="Times New Roman" w:hAnsi="Times New Roman"/>
                <w:sz w:val="24"/>
                <w:szCs w:val="24"/>
              </w:rPr>
              <w:t>next steps</w:t>
            </w:r>
            <w:r w:rsidR="00417CE4">
              <w:rPr>
                <w:rFonts w:ascii="Times New Roman" w:hAnsi="Times New Roman"/>
                <w:sz w:val="24"/>
                <w:szCs w:val="24"/>
              </w:rPr>
              <w:t xml:space="preserve"> for this year</w:t>
            </w:r>
          </w:p>
          <w:p w:rsidR="00860D09" w:rsidRDefault="00860D09" w:rsidP="00B8378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70E9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Expected Meeting Outcome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="00B83784">
              <w:rPr>
                <w:rFonts w:ascii="Times New Roman" w:hAnsi="Times New Roman"/>
                <w:sz w:val="24"/>
                <w:szCs w:val="24"/>
              </w:rPr>
              <w:t>Consensus</w:t>
            </w:r>
            <w:r w:rsidRPr="00860D09">
              <w:rPr>
                <w:rFonts w:ascii="Times New Roman" w:hAnsi="Times New Roman"/>
                <w:sz w:val="24"/>
                <w:szCs w:val="24"/>
              </w:rPr>
              <w:t xml:space="preserve"> on next steps for LCC</w:t>
            </w:r>
            <w:r w:rsidR="000606F4">
              <w:rPr>
                <w:rFonts w:ascii="Times New Roman" w:hAnsi="Times New Roman"/>
                <w:sz w:val="24"/>
                <w:szCs w:val="24"/>
              </w:rPr>
              <w:t xml:space="preserve"> partnership and staff</w:t>
            </w:r>
          </w:p>
        </w:tc>
        <w:tc>
          <w:tcPr>
            <w:tcW w:w="3600" w:type="dxa"/>
          </w:tcPr>
          <w:p w:rsidR="00490ED7" w:rsidRDefault="002F72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Elowe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Patricia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Riexinger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(NY)</w:t>
            </w:r>
            <w:r w:rsidR="00830A8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3F42">
              <w:rPr>
                <w:rFonts w:ascii="Times New Roman" w:hAnsi="Times New Roman"/>
                <w:sz w:val="24"/>
                <w:szCs w:val="24"/>
              </w:rPr>
              <w:t>LCC Staff</w:t>
            </w:r>
            <w:r w:rsidR="00CF445A">
              <w:rPr>
                <w:rFonts w:ascii="Times New Roman" w:hAnsi="Times New Roman"/>
                <w:sz w:val="24"/>
                <w:szCs w:val="24"/>
              </w:rPr>
              <w:t>, all</w:t>
            </w:r>
          </w:p>
          <w:p w:rsidR="00566667" w:rsidRPr="00490ED7" w:rsidRDefault="00490ED7" w:rsidP="0056666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90ED7">
              <w:rPr>
                <w:rFonts w:ascii="Times New Roman" w:hAnsi="Times New Roman"/>
                <w:i/>
                <w:sz w:val="24"/>
                <w:szCs w:val="24"/>
              </w:rPr>
              <w:t>Handout 5</w:t>
            </w:r>
            <w:r w:rsidR="00566667"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r w:rsidRPr="00490ED7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="0027288A">
              <w:rPr>
                <w:rFonts w:ascii="Times New Roman" w:hAnsi="Times New Roman"/>
                <w:i/>
                <w:sz w:val="24"/>
                <w:szCs w:val="24"/>
              </w:rPr>
              <w:t xml:space="preserve">2011 LCC </w:t>
            </w:r>
            <w:r w:rsidR="00003F42">
              <w:rPr>
                <w:rFonts w:ascii="Times New Roman" w:hAnsi="Times New Roman"/>
                <w:i/>
                <w:sz w:val="24"/>
                <w:szCs w:val="24"/>
              </w:rPr>
              <w:t>Annual Report</w:t>
            </w:r>
            <w:r w:rsidR="00855685">
              <w:rPr>
                <w:rFonts w:ascii="Times New Roman" w:hAnsi="Times New Roman"/>
                <w:i/>
                <w:sz w:val="24"/>
                <w:szCs w:val="24"/>
              </w:rPr>
              <w:t xml:space="preserve">; </w:t>
            </w:r>
            <w:r w:rsidR="00566667" w:rsidRPr="00490ED7">
              <w:rPr>
                <w:rFonts w:ascii="Times New Roman" w:hAnsi="Times New Roman"/>
                <w:i/>
                <w:sz w:val="24"/>
                <w:szCs w:val="24"/>
              </w:rPr>
              <w:t>Handout 5</w:t>
            </w:r>
            <w:r w:rsidR="00566667">
              <w:rPr>
                <w:rFonts w:ascii="Times New Roman" w:hAnsi="Times New Roman"/>
                <w:i/>
                <w:sz w:val="24"/>
                <w:szCs w:val="24"/>
              </w:rPr>
              <w:t>b</w:t>
            </w:r>
            <w:r w:rsidR="00566667" w:rsidRPr="00490ED7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="00566667">
              <w:rPr>
                <w:rFonts w:ascii="Times New Roman" w:hAnsi="Times New Roman"/>
                <w:i/>
                <w:sz w:val="24"/>
                <w:szCs w:val="24"/>
              </w:rPr>
              <w:t>2011 LCC Annual Report Executive Summary</w:t>
            </w:r>
          </w:p>
        </w:tc>
        <w:tc>
          <w:tcPr>
            <w:tcW w:w="1350" w:type="dxa"/>
          </w:tcPr>
          <w:p w:rsidR="00490ED7" w:rsidRDefault="00490ED7" w:rsidP="00C225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8:30 a.m.</w:t>
            </w:r>
          </w:p>
        </w:tc>
      </w:tr>
      <w:tr w:rsidR="00860D09" w:rsidRPr="00AA0B61" w:rsidTr="00D6628A">
        <w:tc>
          <w:tcPr>
            <w:tcW w:w="4698" w:type="dxa"/>
          </w:tcPr>
          <w:p w:rsidR="00860D09" w:rsidRDefault="00860D09" w:rsidP="00FF266E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Report from LCC Technical Committee</w:t>
            </w:r>
          </w:p>
          <w:p w:rsidR="00860D09" w:rsidRDefault="00860D09" w:rsidP="00B8378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70E9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Expected Meeting Outcome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="00B83784">
              <w:rPr>
                <w:rFonts w:ascii="Times New Roman" w:hAnsi="Times New Roman"/>
                <w:sz w:val="24"/>
                <w:szCs w:val="24"/>
              </w:rPr>
              <w:t>Review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of membership, process and major outcomes from technical committee and subcommittees</w:t>
            </w:r>
          </w:p>
        </w:tc>
        <w:tc>
          <w:tcPr>
            <w:tcW w:w="3600" w:type="dxa"/>
          </w:tcPr>
          <w:p w:rsidR="00855685" w:rsidRDefault="00860D09" w:rsidP="00860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Scott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Schwenk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(LCC) </w:t>
            </w:r>
          </w:p>
          <w:p w:rsidR="00860D09" w:rsidRPr="00855685" w:rsidRDefault="00860D09" w:rsidP="0064598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535E7">
              <w:rPr>
                <w:rFonts w:ascii="Times New Roman" w:hAnsi="Times New Roman"/>
                <w:i/>
                <w:sz w:val="24"/>
                <w:szCs w:val="24"/>
              </w:rPr>
              <w:t xml:space="preserve">Handout 6 – Technical Committee and </w:t>
            </w:r>
            <w:proofErr w:type="spellStart"/>
            <w:r w:rsidRPr="001535E7">
              <w:rPr>
                <w:rFonts w:ascii="Times New Roman" w:hAnsi="Times New Roman"/>
                <w:i/>
                <w:sz w:val="24"/>
                <w:szCs w:val="24"/>
              </w:rPr>
              <w:t>subteam</w:t>
            </w:r>
            <w:proofErr w:type="spellEnd"/>
            <w:r w:rsidRPr="001535E7">
              <w:rPr>
                <w:rFonts w:ascii="Times New Roman" w:hAnsi="Times New Roman"/>
                <w:i/>
                <w:sz w:val="24"/>
                <w:szCs w:val="24"/>
              </w:rPr>
              <w:t xml:space="preserve"> membership</w:t>
            </w:r>
            <w:r w:rsidR="00855685">
              <w:rPr>
                <w:rFonts w:ascii="Times New Roman" w:hAnsi="Times New Roman"/>
                <w:i/>
                <w:sz w:val="24"/>
                <w:szCs w:val="24"/>
              </w:rPr>
              <w:t xml:space="preserve">; </w:t>
            </w:r>
          </w:p>
        </w:tc>
        <w:tc>
          <w:tcPr>
            <w:tcW w:w="1350" w:type="dxa"/>
          </w:tcPr>
          <w:p w:rsidR="00860D09" w:rsidRDefault="00B83784" w:rsidP="00E00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</w:t>
            </w:r>
            <w:r w:rsidR="00E0097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60D09">
              <w:rPr>
                <w:rFonts w:ascii="Times New Roman" w:hAnsi="Times New Roman"/>
                <w:sz w:val="24"/>
                <w:szCs w:val="24"/>
              </w:rPr>
              <w:t xml:space="preserve"> a.m.</w:t>
            </w:r>
          </w:p>
        </w:tc>
      </w:tr>
      <w:tr w:rsidR="008B71EB" w:rsidRPr="00AA0B61" w:rsidTr="00D6628A">
        <w:tc>
          <w:tcPr>
            <w:tcW w:w="4698" w:type="dxa"/>
          </w:tcPr>
          <w:p w:rsidR="008B71EB" w:rsidRDefault="008B71EB" w:rsidP="00FF266E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Review of approved annual process for science needs and projects</w:t>
            </w:r>
            <w:r w:rsidR="00C14BAE">
              <w:rPr>
                <w:rFonts w:ascii="Times New Roman" w:hAnsi="Times New Roman"/>
                <w:sz w:val="24"/>
                <w:szCs w:val="24"/>
              </w:rPr>
              <w:t xml:space="preserve"> and budgets</w:t>
            </w:r>
          </w:p>
          <w:p w:rsidR="00B83784" w:rsidRDefault="00B83784" w:rsidP="004F601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70E9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Expected Meeting Outcome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Review o</w:t>
            </w:r>
            <w:r w:rsidR="00FB0D28">
              <w:rPr>
                <w:rFonts w:ascii="Times New Roman" w:hAnsi="Times New Roman"/>
                <w:sz w:val="24"/>
                <w:szCs w:val="24"/>
              </w:rPr>
              <w:t xml:space="preserve">f </w:t>
            </w:r>
            <w:r w:rsidR="004F601C">
              <w:rPr>
                <w:rFonts w:ascii="Times New Roman" w:hAnsi="Times New Roman"/>
                <w:sz w:val="24"/>
                <w:szCs w:val="24"/>
              </w:rPr>
              <w:t>LCC annual science needs process and budget status</w:t>
            </w:r>
          </w:p>
        </w:tc>
        <w:tc>
          <w:tcPr>
            <w:tcW w:w="3600" w:type="dxa"/>
          </w:tcPr>
          <w:p w:rsidR="008B71EB" w:rsidRDefault="008B71EB" w:rsidP="008B71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Scot Williamson (WMI), </w:t>
            </w:r>
            <w:r w:rsidR="000606F4">
              <w:rPr>
                <w:rFonts w:ascii="Times New Roman" w:hAnsi="Times New Roman"/>
                <w:sz w:val="24"/>
                <w:szCs w:val="24"/>
              </w:rPr>
              <w:t>Andrew Milliken</w:t>
            </w:r>
          </w:p>
          <w:p w:rsidR="008B71EB" w:rsidRDefault="008B71EB" w:rsidP="008B71E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00599">
              <w:rPr>
                <w:rFonts w:ascii="Times New Roman" w:hAnsi="Times New Roman"/>
                <w:i/>
                <w:sz w:val="24"/>
                <w:szCs w:val="24"/>
              </w:rPr>
              <w:t xml:space="preserve">Handout </w:t>
            </w:r>
            <w:r w:rsidR="00645989"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Pr="00800599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="00DC50EB"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nnual science needs process</w:t>
            </w:r>
          </w:p>
          <w:p w:rsidR="00DC50EB" w:rsidRPr="00DC50EB" w:rsidRDefault="00DC50EB" w:rsidP="0064598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Handout </w:t>
            </w:r>
            <w:r w:rsidR="00645989"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="00105A42">
              <w:rPr>
                <w:rFonts w:ascii="Times New Roman" w:hAnsi="Times New Roman"/>
                <w:i/>
                <w:sz w:val="24"/>
                <w:szCs w:val="24"/>
              </w:rPr>
              <w:t xml:space="preserve">Project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Budget summary</w:t>
            </w:r>
          </w:p>
        </w:tc>
        <w:tc>
          <w:tcPr>
            <w:tcW w:w="1350" w:type="dxa"/>
          </w:tcPr>
          <w:p w:rsidR="008B71EB" w:rsidRDefault="00B83784" w:rsidP="00E00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</w:t>
            </w:r>
            <w:r w:rsidR="00E0097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a.m.</w:t>
            </w:r>
          </w:p>
        </w:tc>
      </w:tr>
      <w:tr w:rsidR="004F601C" w:rsidRPr="00AA0B61" w:rsidTr="00D6628A">
        <w:tc>
          <w:tcPr>
            <w:tcW w:w="4698" w:type="dxa"/>
          </w:tcPr>
          <w:p w:rsidR="004F601C" w:rsidRDefault="004F601C" w:rsidP="004F601C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Update from Northeast Climate </w:t>
            </w:r>
            <w:r w:rsidR="00E00973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Science Center</w:t>
            </w:r>
          </w:p>
          <w:p w:rsidR="004F601C" w:rsidRDefault="004F601C" w:rsidP="000606F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70E9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Expected Meeting Outcome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Understanding </w:t>
            </w:r>
            <w:r w:rsidR="000606F4">
              <w:rPr>
                <w:rFonts w:ascii="Times New Roman" w:hAnsi="Times New Roman"/>
                <w:sz w:val="24"/>
                <w:szCs w:val="24"/>
              </w:rPr>
              <w:t xml:space="preserve">status of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Climate Science Center </w:t>
            </w:r>
            <w:r w:rsidR="000606F4">
              <w:rPr>
                <w:rFonts w:ascii="Times New Roman" w:hAnsi="Times New Roman"/>
                <w:sz w:val="24"/>
                <w:szCs w:val="24"/>
              </w:rPr>
              <w:t>and 2012 pro</w:t>
            </w:r>
            <w:r w:rsidR="002F724A">
              <w:rPr>
                <w:rFonts w:ascii="Times New Roman" w:hAnsi="Times New Roman"/>
                <w:sz w:val="24"/>
                <w:szCs w:val="24"/>
              </w:rPr>
              <w:t>posals</w:t>
            </w:r>
          </w:p>
        </w:tc>
        <w:tc>
          <w:tcPr>
            <w:tcW w:w="3600" w:type="dxa"/>
          </w:tcPr>
          <w:p w:rsidR="004F601C" w:rsidRDefault="00A317C4" w:rsidP="004F60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Pete Murdoch</w:t>
            </w:r>
            <w:r w:rsidR="004F601C">
              <w:rPr>
                <w:rFonts w:ascii="Times New Roman" w:hAnsi="Times New Roman"/>
                <w:sz w:val="24"/>
                <w:szCs w:val="24"/>
              </w:rPr>
              <w:t xml:space="preserve"> (USGS), Rick Bennett (FWS)</w:t>
            </w:r>
          </w:p>
          <w:p w:rsidR="004F601C" w:rsidRPr="003E2254" w:rsidRDefault="004F601C" w:rsidP="0064598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E2254">
              <w:rPr>
                <w:rFonts w:ascii="Times New Roman" w:hAnsi="Times New Roman"/>
                <w:i/>
                <w:sz w:val="24"/>
                <w:szCs w:val="24"/>
              </w:rPr>
              <w:t xml:space="preserve">Handout </w:t>
            </w:r>
            <w:r w:rsidR="00645989">
              <w:rPr>
                <w:rFonts w:ascii="Times New Roman" w:hAnsi="Times New Roman"/>
                <w:i/>
                <w:sz w:val="24"/>
                <w:szCs w:val="24"/>
              </w:rPr>
              <w:t>9</w:t>
            </w:r>
            <w:r w:rsidRPr="003E2254">
              <w:rPr>
                <w:rFonts w:ascii="Times New Roman" w:hAnsi="Times New Roman"/>
                <w:i/>
                <w:sz w:val="24"/>
                <w:szCs w:val="24"/>
              </w:rPr>
              <w:t xml:space="preserve"> – Climate Science Center </w:t>
            </w:r>
            <w:r w:rsidR="00EC467B">
              <w:rPr>
                <w:rFonts w:ascii="Times New Roman" w:hAnsi="Times New Roman"/>
                <w:i/>
                <w:sz w:val="24"/>
                <w:szCs w:val="24"/>
              </w:rPr>
              <w:t xml:space="preserve">approved pre-proposals </w:t>
            </w:r>
            <w:r w:rsidR="00F32654">
              <w:rPr>
                <w:rFonts w:ascii="Times New Roman" w:hAnsi="Times New Roman"/>
                <w:i/>
                <w:sz w:val="24"/>
                <w:szCs w:val="24"/>
              </w:rPr>
              <w:t>summary</w:t>
            </w:r>
          </w:p>
        </w:tc>
        <w:tc>
          <w:tcPr>
            <w:tcW w:w="1350" w:type="dxa"/>
          </w:tcPr>
          <w:p w:rsidR="004F601C" w:rsidRDefault="00F32654" w:rsidP="004F60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9:30 a.m.</w:t>
            </w:r>
          </w:p>
        </w:tc>
      </w:tr>
      <w:tr w:rsidR="004F601C" w:rsidRPr="00AA0B61" w:rsidTr="00EE2DDB">
        <w:tc>
          <w:tcPr>
            <w:tcW w:w="4698" w:type="dxa"/>
            <w:vAlign w:val="center"/>
          </w:tcPr>
          <w:p w:rsidR="004F601C" w:rsidRPr="0082581C" w:rsidRDefault="004F601C" w:rsidP="00EE2DDB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82581C">
              <w:rPr>
                <w:rFonts w:ascii="Times New Roman" w:hAnsi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3600" w:type="dxa"/>
            <w:vAlign w:val="center"/>
          </w:tcPr>
          <w:p w:rsidR="004F601C" w:rsidRPr="0082581C" w:rsidRDefault="004F601C" w:rsidP="00EE2D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EE2DDB" w:rsidRDefault="00EE2DDB" w:rsidP="00EE2D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28A" w:rsidRDefault="004F601C" w:rsidP="00EE2D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9:</w:t>
            </w:r>
            <w:r w:rsidR="00F32654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  <w:r w:rsidRPr="0082581C">
              <w:rPr>
                <w:rFonts w:ascii="Times New Roman" w:hAnsi="Times New Roman"/>
                <w:b/>
                <w:sz w:val="24"/>
                <w:szCs w:val="24"/>
              </w:rPr>
              <w:t xml:space="preserve"> a.m.</w:t>
            </w:r>
          </w:p>
          <w:p w:rsidR="00CF445A" w:rsidRPr="0082581C" w:rsidRDefault="00CF445A" w:rsidP="00EE2D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601C" w:rsidRPr="00AA0B61" w:rsidTr="00D6628A">
        <w:tc>
          <w:tcPr>
            <w:tcW w:w="4698" w:type="dxa"/>
          </w:tcPr>
          <w:p w:rsidR="004F601C" w:rsidRDefault="00E00973" w:rsidP="00FF266E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Presentation</w:t>
            </w:r>
            <w:r w:rsidR="004F601C">
              <w:rPr>
                <w:rFonts w:ascii="Times New Roman" w:hAnsi="Times New Roman"/>
                <w:sz w:val="24"/>
                <w:szCs w:val="24"/>
              </w:rPr>
              <w:t xml:space="preserve"> of Phase I progress and consideration of Phase II funding for </w:t>
            </w:r>
            <w:r w:rsidR="004F601C" w:rsidRPr="002F724A">
              <w:rPr>
                <w:rFonts w:ascii="Times New Roman" w:hAnsi="Times New Roman"/>
                <w:i/>
                <w:sz w:val="24"/>
                <w:szCs w:val="24"/>
              </w:rPr>
              <w:t>Designing Sustainable Landscapes</w:t>
            </w:r>
            <w:r w:rsidR="004F601C">
              <w:rPr>
                <w:rFonts w:ascii="Times New Roman" w:hAnsi="Times New Roman"/>
                <w:sz w:val="24"/>
                <w:szCs w:val="24"/>
              </w:rPr>
              <w:t xml:space="preserve"> project</w:t>
            </w:r>
          </w:p>
          <w:p w:rsidR="004F601C" w:rsidRDefault="004F601C" w:rsidP="00860D0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70E9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Expected Meeting Outcome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Decision on funding for Phase II of Designing Sustainable Landscapes project  </w:t>
            </w:r>
          </w:p>
        </w:tc>
        <w:tc>
          <w:tcPr>
            <w:tcW w:w="3600" w:type="dxa"/>
          </w:tcPr>
          <w:p w:rsidR="004F601C" w:rsidRDefault="004F601C" w:rsidP="007D47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Scott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Schwenk</w:t>
            </w:r>
            <w:proofErr w:type="spellEnd"/>
            <w:r w:rsidR="00E0097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Andrew Milliken</w:t>
            </w:r>
            <w:r w:rsidR="00CF445A">
              <w:rPr>
                <w:rFonts w:ascii="Times New Roman" w:hAnsi="Times New Roman"/>
                <w:sz w:val="24"/>
                <w:szCs w:val="24"/>
              </w:rPr>
              <w:t>, all</w:t>
            </w:r>
          </w:p>
          <w:p w:rsidR="004F601C" w:rsidRDefault="004F601C" w:rsidP="00E20EE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B46F5">
              <w:rPr>
                <w:rFonts w:ascii="Times New Roman" w:hAnsi="Times New Roman"/>
                <w:i/>
                <w:sz w:val="24"/>
                <w:szCs w:val="24"/>
              </w:rPr>
              <w:t>Handout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</w:t>
            </w:r>
            <w:r w:rsidRPr="000B46F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45989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Pr="000B46F5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="00830A80">
              <w:rPr>
                <w:rFonts w:ascii="Times New Roman" w:hAnsi="Times New Roman"/>
                <w:i/>
                <w:sz w:val="24"/>
                <w:szCs w:val="24"/>
              </w:rPr>
              <w:t xml:space="preserve">Summary of Phase I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results</w:t>
            </w:r>
          </w:p>
          <w:p w:rsidR="004F601C" w:rsidRPr="00D97652" w:rsidRDefault="004F601C" w:rsidP="0064598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Handout </w:t>
            </w:r>
            <w:r w:rsidR="00645989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 Phase II proposal summary</w:t>
            </w:r>
          </w:p>
        </w:tc>
        <w:tc>
          <w:tcPr>
            <w:tcW w:w="1350" w:type="dxa"/>
          </w:tcPr>
          <w:p w:rsidR="004F601C" w:rsidRPr="00AA0B61" w:rsidRDefault="00F32654" w:rsidP="001B64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  <w:r w:rsidR="004F601C">
              <w:rPr>
                <w:rFonts w:ascii="Times New Roman" w:hAnsi="Times New Roman"/>
                <w:sz w:val="24"/>
                <w:szCs w:val="24"/>
              </w:rPr>
              <w:t xml:space="preserve"> a.m.</w:t>
            </w:r>
          </w:p>
        </w:tc>
      </w:tr>
      <w:tr w:rsidR="004F601C" w:rsidRPr="00AA0B61" w:rsidTr="00D6628A">
        <w:tc>
          <w:tcPr>
            <w:tcW w:w="4698" w:type="dxa"/>
          </w:tcPr>
          <w:p w:rsidR="004F601C" w:rsidRDefault="00E00973" w:rsidP="00593270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Presentation</w:t>
            </w:r>
            <w:r w:rsidR="004F601C">
              <w:rPr>
                <w:rFonts w:ascii="Times New Roman" w:hAnsi="Times New Roman"/>
                <w:sz w:val="24"/>
                <w:szCs w:val="24"/>
              </w:rPr>
              <w:t xml:space="preserve"> and decision on recommended science needs for FY 2012 </w:t>
            </w:r>
          </w:p>
          <w:p w:rsidR="004F601C" w:rsidRPr="009A4926" w:rsidRDefault="004F601C" w:rsidP="00661A5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383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Expected Call Outcome</w:t>
            </w:r>
            <w:r w:rsidRPr="006D3834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Approval of science needs and next steps for project</w:t>
            </w:r>
            <w:r w:rsidR="00EE2DDB">
              <w:rPr>
                <w:rFonts w:ascii="Times New Roman" w:hAnsi="Times New Roman"/>
                <w:sz w:val="24"/>
                <w:szCs w:val="24"/>
              </w:rPr>
              <w:t>s.</w:t>
            </w:r>
          </w:p>
        </w:tc>
        <w:tc>
          <w:tcPr>
            <w:tcW w:w="3600" w:type="dxa"/>
          </w:tcPr>
          <w:p w:rsidR="004F601C" w:rsidRDefault="004F601C" w:rsidP="005932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Scott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Schwenk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all</w:t>
            </w:r>
          </w:p>
          <w:p w:rsidR="004F601C" w:rsidRDefault="004F601C" w:rsidP="00661A5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Handouts </w:t>
            </w:r>
            <w:r w:rsidR="00645989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  <w:r w:rsidR="00F75C02"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Table of recommended science needs</w:t>
            </w:r>
          </w:p>
          <w:p w:rsidR="00105A42" w:rsidRDefault="00105A42" w:rsidP="00EE2DD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Handout </w:t>
            </w:r>
            <w:r w:rsidR="00645989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  <w:r w:rsidR="00F75C02">
              <w:rPr>
                <w:rFonts w:ascii="Times New Roman" w:hAnsi="Times New Roman"/>
                <w:i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Need templates</w:t>
            </w:r>
          </w:p>
          <w:p w:rsidR="00F75C02" w:rsidRDefault="00F75C02" w:rsidP="006459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Handout </w:t>
            </w:r>
            <w:r w:rsidR="00645989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  – Criteria</w:t>
            </w:r>
          </w:p>
        </w:tc>
        <w:tc>
          <w:tcPr>
            <w:tcW w:w="1350" w:type="dxa"/>
          </w:tcPr>
          <w:p w:rsidR="004F601C" w:rsidRDefault="004F601C" w:rsidP="00F32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</w:t>
            </w:r>
            <w:r w:rsidR="00F32654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a.m. </w:t>
            </w:r>
          </w:p>
        </w:tc>
      </w:tr>
      <w:tr w:rsidR="004F601C" w:rsidRPr="00AA0B61" w:rsidTr="00D6628A">
        <w:tc>
          <w:tcPr>
            <w:tcW w:w="4698" w:type="dxa"/>
          </w:tcPr>
          <w:p w:rsidR="004F601C" w:rsidRDefault="004F601C" w:rsidP="00125E61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Landscape Conservation Design and the Role of LCC in providing regional information</w:t>
            </w:r>
            <w:r w:rsidR="00E00973">
              <w:rPr>
                <w:rFonts w:ascii="Times New Roman" w:hAnsi="Times New Roman"/>
                <w:sz w:val="24"/>
                <w:szCs w:val="24"/>
              </w:rPr>
              <w:t xml:space="preserve"> and synthesis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for State Wildlife Action Plan (SWAP) Updates </w:t>
            </w:r>
          </w:p>
          <w:p w:rsidR="004F601C" w:rsidRDefault="004F601C" w:rsidP="000103D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70E9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Expected Meeting Outcome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Consensus on role of LCC in SWAP Updates</w:t>
            </w:r>
          </w:p>
        </w:tc>
        <w:tc>
          <w:tcPr>
            <w:tcW w:w="3600" w:type="dxa"/>
          </w:tcPr>
          <w:p w:rsidR="004F601C" w:rsidRDefault="002F724A" w:rsidP="004C5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Patricia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Riexinger</w:t>
            </w:r>
            <w:proofErr w:type="spellEnd"/>
            <w:r w:rsidR="004F601C">
              <w:rPr>
                <w:rFonts w:ascii="Times New Roman" w:hAnsi="Times New Roman"/>
                <w:sz w:val="24"/>
                <w:szCs w:val="24"/>
              </w:rPr>
              <w:t>, Karen Bennett (DE), Steve Fuller (LCC)</w:t>
            </w:r>
          </w:p>
          <w:p w:rsidR="004F601C" w:rsidRDefault="004F601C" w:rsidP="00645989">
            <w:pPr>
              <w:rPr>
                <w:rFonts w:ascii="Times New Roman" w:hAnsi="Times New Roman"/>
                <w:sz w:val="24"/>
                <w:szCs w:val="24"/>
              </w:rPr>
            </w:pPr>
            <w:r w:rsidRPr="00800599">
              <w:rPr>
                <w:rFonts w:ascii="Times New Roman" w:hAnsi="Times New Roman"/>
                <w:i/>
                <w:sz w:val="24"/>
                <w:szCs w:val="24"/>
              </w:rPr>
              <w:t xml:space="preserve">Handout </w:t>
            </w:r>
            <w:r w:rsidR="00645989">
              <w:rPr>
                <w:rFonts w:ascii="Times New Roman" w:hAnsi="Times New Roman"/>
                <w:i/>
                <w:sz w:val="24"/>
                <w:szCs w:val="24"/>
              </w:rPr>
              <w:t>13</w:t>
            </w:r>
            <w:r w:rsidRPr="00800599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855685">
              <w:rPr>
                <w:rFonts w:ascii="Times New Roman" w:hAnsi="Times New Roman"/>
                <w:i/>
                <w:sz w:val="24"/>
                <w:szCs w:val="24"/>
              </w:rPr>
              <w:t>Northeast Regional Conservation Synthesis and Components for State Wildlife Action Plan Revisions</w:t>
            </w:r>
          </w:p>
        </w:tc>
        <w:tc>
          <w:tcPr>
            <w:tcW w:w="1350" w:type="dxa"/>
          </w:tcPr>
          <w:p w:rsidR="004F601C" w:rsidRDefault="004F601C" w:rsidP="00EC46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</w:t>
            </w:r>
            <w:r w:rsidR="00EC467B">
              <w:rPr>
                <w:rFonts w:ascii="Times New Roman" w:hAnsi="Times New Roman"/>
                <w:sz w:val="24"/>
                <w:szCs w:val="24"/>
              </w:rPr>
              <w:t>2</w:t>
            </w:r>
            <w:r w:rsidR="00F3265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a.m.</w:t>
            </w:r>
          </w:p>
        </w:tc>
      </w:tr>
      <w:tr w:rsidR="004F601C" w:rsidRPr="00AA0B61" w:rsidTr="00D6628A">
        <w:tc>
          <w:tcPr>
            <w:tcW w:w="4698" w:type="dxa"/>
          </w:tcPr>
          <w:p w:rsidR="004F601C" w:rsidRPr="0082581C" w:rsidRDefault="004F601C" w:rsidP="004C561F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82581C">
              <w:rPr>
                <w:rFonts w:ascii="Times New Roman" w:hAnsi="Times New Roman"/>
                <w:b/>
                <w:sz w:val="24"/>
                <w:szCs w:val="24"/>
              </w:rPr>
              <w:t>LUNCH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(provided)</w:t>
            </w:r>
          </w:p>
        </w:tc>
        <w:tc>
          <w:tcPr>
            <w:tcW w:w="3600" w:type="dxa"/>
          </w:tcPr>
          <w:p w:rsidR="004F601C" w:rsidRPr="0082581C" w:rsidRDefault="004F601C" w:rsidP="004C56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4F601C" w:rsidRPr="0082581C" w:rsidRDefault="004F601C" w:rsidP="00E20E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11:45 p.m.</w:t>
            </w:r>
          </w:p>
        </w:tc>
      </w:tr>
    </w:tbl>
    <w:p w:rsidR="006D18FC" w:rsidRDefault="006D18FC">
      <w:pPr>
        <w:rPr>
          <w:rFonts w:ascii="Times New Roman" w:hAnsi="Times New Roman"/>
          <w:b/>
          <w:sz w:val="28"/>
          <w:szCs w:val="28"/>
        </w:rPr>
      </w:pPr>
    </w:p>
    <w:p w:rsidR="00F75C02" w:rsidRDefault="00F75C02">
      <w:pPr>
        <w:rPr>
          <w:rFonts w:ascii="Times New Roman" w:hAnsi="Times New Roman"/>
          <w:b/>
          <w:sz w:val="28"/>
          <w:szCs w:val="28"/>
        </w:rPr>
      </w:pPr>
    </w:p>
    <w:p w:rsidR="00CA0B20" w:rsidRDefault="00CA0B20">
      <w:pPr>
        <w:rPr>
          <w:rFonts w:ascii="Times New Roman" w:hAnsi="Times New Roman"/>
          <w:b/>
          <w:sz w:val="28"/>
          <w:szCs w:val="28"/>
        </w:rPr>
      </w:pPr>
      <w:r w:rsidRPr="00CA0B20">
        <w:rPr>
          <w:rFonts w:ascii="Times New Roman" w:hAnsi="Times New Roman"/>
          <w:b/>
          <w:sz w:val="28"/>
          <w:szCs w:val="28"/>
        </w:rPr>
        <w:t>Afternoon Agenda</w:t>
      </w:r>
    </w:p>
    <w:p w:rsidR="00F75C02" w:rsidRDefault="00F75C02">
      <w:pPr>
        <w:rPr>
          <w:rFonts w:ascii="Times New Roman" w:hAnsi="Times New Roman"/>
          <w:b/>
          <w:sz w:val="28"/>
          <w:szCs w:val="28"/>
        </w:rPr>
      </w:pPr>
    </w:p>
    <w:p w:rsidR="00F75C02" w:rsidRPr="00CA0B20" w:rsidRDefault="00F75C02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8"/>
        <w:gridCol w:w="3330"/>
        <w:gridCol w:w="1278"/>
      </w:tblGrid>
      <w:tr w:rsidR="00CA0B20" w:rsidRPr="00AA0B61" w:rsidTr="00E20EE5">
        <w:tc>
          <w:tcPr>
            <w:tcW w:w="4968" w:type="dxa"/>
          </w:tcPr>
          <w:p w:rsidR="00CA0B20" w:rsidRPr="002D6547" w:rsidRDefault="00CA0B20" w:rsidP="00CA0B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6547">
              <w:rPr>
                <w:rFonts w:ascii="Times New Roman" w:hAnsi="Times New Roman"/>
                <w:b/>
                <w:sz w:val="24"/>
                <w:szCs w:val="24"/>
              </w:rPr>
              <w:t>Agenda Items</w:t>
            </w:r>
          </w:p>
        </w:tc>
        <w:tc>
          <w:tcPr>
            <w:tcW w:w="3330" w:type="dxa"/>
          </w:tcPr>
          <w:p w:rsidR="00CA0B20" w:rsidRDefault="00CA0B20" w:rsidP="00CA0B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6547">
              <w:rPr>
                <w:rFonts w:ascii="Times New Roman" w:hAnsi="Times New Roman"/>
                <w:b/>
                <w:sz w:val="24"/>
                <w:szCs w:val="24"/>
              </w:rPr>
              <w:t>Discussion Leader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A0B20" w:rsidRPr="009D30D7" w:rsidRDefault="00CA0B20" w:rsidP="00CA0B2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a</w:t>
            </w:r>
            <w:r w:rsidRPr="009D30D7">
              <w:rPr>
                <w:rFonts w:ascii="Times New Roman" w:hAnsi="Times New Roman"/>
                <w:b/>
                <w:i/>
                <w:sz w:val="24"/>
                <w:szCs w:val="24"/>
              </w:rPr>
              <w:t>nd Handouts</w:t>
            </w:r>
          </w:p>
        </w:tc>
        <w:tc>
          <w:tcPr>
            <w:tcW w:w="1278" w:type="dxa"/>
          </w:tcPr>
          <w:p w:rsidR="00CA0B20" w:rsidRPr="002D6547" w:rsidRDefault="00CA0B20" w:rsidP="00CA0B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6547">
              <w:rPr>
                <w:rFonts w:ascii="Times New Roman" w:hAnsi="Times New Roman"/>
                <w:b/>
                <w:sz w:val="24"/>
                <w:szCs w:val="24"/>
              </w:rPr>
              <w:t>Time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</w:tr>
      <w:tr w:rsidR="00A31E97" w:rsidRPr="00AA0B61" w:rsidTr="00E20EE5">
        <w:tc>
          <w:tcPr>
            <w:tcW w:w="4968" w:type="dxa"/>
          </w:tcPr>
          <w:p w:rsidR="00A31E97" w:rsidRDefault="00DC50EB" w:rsidP="00C018DD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Proposed</w:t>
            </w:r>
            <w:r w:rsidR="000F570D">
              <w:rPr>
                <w:rFonts w:ascii="Times New Roman" w:hAnsi="Times New Roman"/>
                <w:sz w:val="24"/>
                <w:szCs w:val="24"/>
              </w:rPr>
              <w:t xml:space="preserve"> demonstration p</w:t>
            </w:r>
            <w:r w:rsidR="00A31E97">
              <w:rPr>
                <w:rFonts w:ascii="Times New Roman" w:hAnsi="Times New Roman"/>
                <w:sz w:val="24"/>
                <w:szCs w:val="24"/>
              </w:rPr>
              <w:t>rojects</w:t>
            </w:r>
          </w:p>
          <w:p w:rsidR="00A31E97" w:rsidRDefault="00A31E97" w:rsidP="00E00973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70E9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Expected Meeting Outcome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E00973">
              <w:rPr>
                <w:rFonts w:ascii="Times New Roman" w:hAnsi="Times New Roman"/>
                <w:sz w:val="24"/>
                <w:szCs w:val="24"/>
              </w:rPr>
              <w:t>Discussion and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consensus on </w:t>
            </w:r>
            <w:r w:rsidR="000F570D">
              <w:rPr>
                <w:rFonts w:ascii="Times New Roman" w:hAnsi="Times New Roman"/>
                <w:sz w:val="24"/>
                <w:szCs w:val="24"/>
              </w:rPr>
              <w:t>role of LCC in supporting demonstration p</w:t>
            </w:r>
            <w:r>
              <w:rPr>
                <w:rFonts w:ascii="Times New Roman" w:hAnsi="Times New Roman"/>
                <w:sz w:val="24"/>
                <w:szCs w:val="24"/>
              </w:rPr>
              <w:t>rojects</w:t>
            </w:r>
            <w:r w:rsidR="00E00973">
              <w:rPr>
                <w:rFonts w:ascii="Times New Roman" w:hAnsi="Times New Roman"/>
                <w:sz w:val="24"/>
                <w:szCs w:val="24"/>
              </w:rPr>
              <w:t xml:space="preserve"> and initial demonstration project needs</w:t>
            </w:r>
          </w:p>
          <w:p w:rsidR="00E00973" w:rsidRDefault="00E00973" w:rsidP="00E00973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DC50EB" w:rsidRDefault="00A31E97" w:rsidP="00DC50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George Gay</w:t>
            </w:r>
            <w:r w:rsidR="00A640FC">
              <w:rPr>
                <w:rFonts w:ascii="Times New Roman" w:hAnsi="Times New Roman"/>
                <w:sz w:val="24"/>
                <w:szCs w:val="24"/>
              </w:rPr>
              <w:t xml:space="preserve"> (NWF)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Daley</w:t>
            </w:r>
            <w:r w:rsidR="00A640FC">
              <w:rPr>
                <w:rFonts w:ascii="Times New Roman" w:hAnsi="Times New Roman"/>
                <w:sz w:val="24"/>
                <w:szCs w:val="24"/>
              </w:rPr>
              <w:t xml:space="preserve"> (TPL)</w:t>
            </w:r>
          </w:p>
          <w:p w:rsidR="00A31E97" w:rsidRPr="00245B3D" w:rsidRDefault="00A31E97" w:rsidP="0064598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00599">
              <w:rPr>
                <w:rFonts w:ascii="Times New Roman" w:hAnsi="Times New Roman"/>
                <w:i/>
                <w:sz w:val="24"/>
                <w:szCs w:val="24"/>
              </w:rPr>
              <w:t xml:space="preserve">Handout </w:t>
            </w:r>
            <w:r w:rsidR="00645989">
              <w:rPr>
                <w:rFonts w:ascii="Times New Roman" w:hAnsi="Times New Roman"/>
                <w:i/>
                <w:sz w:val="24"/>
                <w:szCs w:val="24"/>
              </w:rPr>
              <w:t>14</w:t>
            </w:r>
            <w:r w:rsidR="00245B3D"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r w:rsidRPr="00800599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="00245B3D">
              <w:rPr>
                <w:rFonts w:ascii="Times New Roman" w:hAnsi="Times New Roman"/>
                <w:i/>
                <w:sz w:val="24"/>
                <w:szCs w:val="24"/>
              </w:rPr>
              <w:t xml:space="preserve">White Paper on demonstration projects; Handout </w:t>
            </w:r>
            <w:r w:rsidR="00645989">
              <w:rPr>
                <w:rFonts w:ascii="Times New Roman" w:hAnsi="Times New Roman"/>
                <w:i/>
                <w:sz w:val="24"/>
                <w:szCs w:val="24"/>
              </w:rPr>
              <w:t>14</w:t>
            </w:r>
            <w:r w:rsidR="00245B3D">
              <w:rPr>
                <w:rFonts w:ascii="Times New Roman" w:hAnsi="Times New Roman"/>
                <w:i/>
                <w:sz w:val="24"/>
                <w:szCs w:val="24"/>
              </w:rPr>
              <w:t xml:space="preserve">b – </w:t>
            </w:r>
            <w:r w:rsidR="00DC50EB">
              <w:rPr>
                <w:rFonts w:ascii="Times New Roman" w:hAnsi="Times New Roman"/>
                <w:i/>
                <w:sz w:val="24"/>
                <w:szCs w:val="24"/>
              </w:rPr>
              <w:t>Proposed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demonstration projects</w:t>
            </w:r>
          </w:p>
        </w:tc>
        <w:tc>
          <w:tcPr>
            <w:tcW w:w="1278" w:type="dxa"/>
          </w:tcPr>
          <w:p w:rsidR="00A31E97" w:rsidRDefault="00DC50EB" w:rsidP="00B80F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12:45</w:t>
            </w:r>
            <w:r w:rsidR="006D7AC9">
              <w:rPr>
                <w:rFonts w:ascii="Times New Roman" w:hAnsi="Times New Roman"/>
                <w:sz w:val="24"/>
                <w:szCs w:val="24"/>
              </w:rPr>
              <w:t xml:space="preserve"> p.m.</w:t>
            </w:r>
          </w:p>
        </w:tc>
      </w:tr>
      <w:tr w:rsidR="00E00973" w:rsidRPr="00AA0B61" w:rsidTr="00E20EE5">
        <w:tc>
          <w:tcPr>
            <w:tcW w:w="4968" w:type="dxa"/>
          </w:tcPr>
          <w:p w:rsidR="00E00973" w:rsidRDefault="00E00973" w:rsidP="00E00973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Consensus on support </w:t>
            </w:r>
            <w:r w:rsidR="007C4386">
              <w:rPr>
                <w:rFonts w:ascii="Times New Roman" w:hAnsi="Times New Roman"/>
                <w:sz w:val="24"/>
                <w:szCs w:val="24"/>
              </w:rPr>
              <w:t xml:space="preserve">funding </w:t>
            </w:r>
            <w:r>
              <w:rPr>
                <w:rFonts w:ascii="Times New Roman" w:hAnsi="Times New Roman"/>
                <w:sz w:val="24"/>
                <w:szCs w:val="24"/>
              </w:rPr>
              <w:t>for Phase II, science needs, regional synthesis and demonstration projects (items 7-10 above).</w:t>
            </w:r>
          </w:p>
          <w:p w:rsidR="00E00973" w:rsidRDefault="00E00973" w:rsidP="00E00973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70E9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Expected Meeting Outcome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7C4386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onsensus on support for LCC needs</w:t>
            </w:r>
          </w:p>
        </w:tc>
        <w:tc>
          <w:tcPr>
            <w:tcW w:w="3330" w:type="dxa"/>
          </w:tcPr>
          <w:p w:rsidR="00E00973" w:rsidRDefault="00E00973" w:rsidP="00DC50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Elowe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all</w:t>
            </w:r>
          </w:p>
        </w:tc>
        <w:tc>
          <w:tcPr>
            <w:tcW w:w="1278" w:type="dxa"/>
          </w:tcPr>
          <w:p w:rsidR="00E00973" w:rsidRDefault="00E00973" w:rsidP="00B80F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1:00 p.m.</w:t>
            </w:r>
          </w:p>
        </w:tc>
      </w:tr>
      <w:tr w:rsidR="009A26B1" w:rsidRPr="00AA0B61" w:rsidTr="00E20EE5">
        <w:tc>
          <w:tcPr>
            <w:tcW w:w="4968" w:type="dxa"/>
          </w:tcPr>
          <w:p w:rsidR="009A26B1" w:rsidRDefault="00566667" w:rsidP="00855685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Role of LCC in delivering </w:t>
            </w:r>
            <w:r w:rsidR="009A26B1">
              <w:rPr>
                <w:rFonts w:ascii="Times New Roman" w:hAnsi="Times New Roman"/>
                <w:sz w:val="24"/>
                <w:szCs w:val="24"/>
              </w:rPr>
              <w:t>National Fish, Wildlife and Plant Adaptation Strategy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Wildlife Habitat System for the Nation</w:t>
            </w:r>
          </w:p>
          <w:p w:rsidR="009A26B1" w:rsidRDefault="009A26B1" w:rsidP="009C6EC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70E9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Expected Meeting Outcome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Updates on national </w:t>
            </w:r>
            <w:r w:rsidR="009C6ECF">
              <w:rPr>
                <w:rFonts w:ascii="Times New Roman" w:hAnsi="Times New Roman"/>
                <w:sz w:val="24"/>
                <w:szCs w:val="24"/>
              </w:rPr>
              <w:t xml:space="preserve">planning </w:t>
            </w:r>
            <w:r>
              <w:rPr>
                <w:rFonts w:ascii="Times New Roman" w:hAnsi="Times New Roman"/>
                <w:sz w:val="24"/>
                <w:szCs w:val="24"/>
              </w:rPr>
              <w:t>efforts and consensus on LCC role</w:t>
            </w:r>
          </w:p>
        </w:tc>
        <w:tc>
          <w:tcPr>
            <w:tcW w:w="3330" w:type="dxa"/>
          </w:tcPr>
          <w:p w:rsidR="009A26B1" w:rsidRDefault="009A26B1" w:rsidP="00855685">
            <w:pPr>
              <w:rPr>
                <w:rFonts w:ascii="Times New Roman" w:hAnsi="Times New Roman"/>
                <w:sz w:val="24"/>
                <w:szCs w:val="24"/>
              </w:rPr>
            </w:pPr>
            <w:r w:rsidRPr="006D318B">
              <w:rPr>
                <w:rFonts w:ascii="Times New Roman" w:hAnsi="Times New Roman"/>
                <w:sz w:val="24"/>
                <w:szCs w:val="24"/>
              </w:rPr>
              <w:t>John O’Leary (MA), Pat</w:t>
            </w:r>
            <w:r w:rsidR="002F724A">
              <w:rPr>
                <w:rFonts w:ascii="Times New Roman" w:hAnsi="Times New Roman"/>
                <w:sz w:val="24"/>
                <w:szCs w:val="24"/>
              </w:rPr>
              <w:t xml:space="preserve">ricia </w:t>
            </w:r>
            <w:proofErr w:type="spellStart"/>
            <w:r w:rsidR="002F724A">
              <w:rPr>
                <w:rFonts w:ascii="Times New Roman" w:hAnsi="Times New Roman"/>
                <w:sz w:val="24"/>
                <w:szCs w:val="24"/>
              </w:rPr>
              <w:t>Riexinger</w:t>
            </w:r>
            <w:proofErr w:type="spellEnd"/>
            <w:r w:rsidRPr="006D31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66667">
              <w:rPr>
                <w:rFonts w:ascii="Times New Roman" w:hAnsi="Times New Roman"/>
                <w:sz w:val="24"/>
                <w:szCs w:val="24"/>
              </w:rPr>
              <w:t xml:space="preserve">Dave Day (PA), Ken </w:t>
            </w:r>
            <w:proofErr w:type="spellStart"/>
            <w:r w:rsidR="00566667">
              <w:rPr>
                <w:rFonts w:ascii="Times New Roman" w:hAnsi="Times New Roman"/>
                <w:sz w:val="24"/>
                <w:szCs w:val="24"/>
              </w:rPr>
              <w:t>Elowe</w:t>
            </w:r>
            <w:proofErr w:type="spellEnd"/>
          </w:p>
          <w:p w:rsidR="009A26B1" w:rsidRPr="00CF445A" w:rsidRDefault="009A26B1" w:rsidP="0056666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F445A">
              <w:rPr>
                <w:rFonts w:ascii="Times New Roman" w:hAnsi="Times New Roman"/>
                <w:i/>
                <w:sz w:val="24"/>
                <w:szCs w:val="24"/>
              </w:rPr>
              <w:t xml:space="preserve">Handout </w:t>
            </w:r>
            <w:r w:rsidR="00645989">
              <w:rPr>
                <w:rFonts w:ascii="Times New Roman" w:hAnsi="Times New Roman"/>
                <w:i/>
                <w:sz w:val="24"/>
                <w:szCs w:val="24"/>
              </w:rPr>
              <w:t>15</w:t>
            </w:r>
            <w:r w:rsidR="00465D4C">
              <w:rPr>
                <w:rFonts w:ascii="Times New Roman" w:hAnsi="Times New Roman"/>
                <w:i/>
                <w:sz w:val="24"/>
                <w:szCs w:val="24"/>
              </w:rPr>
              <w:t>a&amp;b</w:t>
            </w:r>
            <w:r w:rsidRPr="00CF445A">
              <w:rPr>
                <w:rFonts w:ascii="Times New Roman" w:hAnsi="Times New Roman"/>
                <w:i/>
                <w:sz w:val="24"/>
                <w:szCs w:val="24"/>
              </w:rPr>
              <w:t xml:space="preserve"> –  </w:t>
            </w:r>
            <w:r w:rsidR="00566667" w:rsidRPr="00CF445A">
              <w:rPr>
                <w:rFonts w:ascii="Times New Roman" w:hAnsi="Times New Roman"/>
                <w:i/>
                <w:sz w:val="24"/>
                <w:szCs w:val="24"/>
              </w:rPr>
              <w:t xml:space="preserve">Excerpts from National </w:t>
            </w:r>
            <w:r w:rsidR="00465D4C">
              <w:rPr>
                <w:rFonts w:ascii="Times New Roman" w:hAnsi="Times New Roman"/>
                <w:i/>
                <w:sz w:val="24"/>
                <w:szCs w:val="24"/>
              </w:rPr>
              <w:t xml:space="preserve">Conservation </w:t>
            </w:r>
            <w:r w:rsidR="00566667" w:rsidRPr="00CF445A">
              <w:rPr>
                <w:rFonts w:ascii="Times New Roman" w:hAnsi="Times New Roman"/>
                <w:i/>
                <w:sz w:val="24"/>
                <w:szCs w:val="24"/>
              </w:rPr>
              <w:t>Adaptation Strategy</w:t>
            </w:r>
          </w:p>
          <w:p w:rsidR="00566667" w:rsidRPr="003E2254" w:rsidRDefault="009C6ECF" w:rsidP="0064598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F445A">
              <w:rPr>
                <w:rFonts w:ascii="Times New Roman" w:hAnsi="Times New Roman"/>
                <w:i/>
                <w:sz w:val="24"/>
                <w:szCs w:val="24"/>
              </w:rPr>
              <w:t xml:space="preserve">Handout </w:t>
            </w:r>
            <w:r w:rsidR="00645989">
              <w:rPr>
                <w:rFonts w:ascii="Times New Roman" w:hAnsi="Times New Roman"/>
                <w:i/>
                <w:sz w:val="24"/>
                <w:szCs w:val="24"/>
              </w:rPr>
              <w:t>16</w:t>
            </w:r>
            <w:r w:rsidRPr="00CF445A">
              <w:rPr>
                <w:rFonts w:ascii="Times New Roman" w:hAnsi="Times New Roman"/>
                <w:i/>
                <w:sz w:val="24"/>
                <w:szCs w:val="24"/>
              </w:rPr>
              <w:t xml:space="preserve"> –  Summary of Results from Wildlife Habitat Policy Research Program</w:t>
            </w:r>
          </w:p>
        </w:tc>
        <w:tc>
          <w:tcPr>
            <w:tcW w:w="1278" w:type="dxa"/>
          </w:tcPr>
          <w:p w:rsidR="009A26B1" w:rsidRDefault="004F601C" w:rsidP="00245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</w:t>
            </w:r>
            <w:r w:rsidR="00245B3D">
              <w:rPr>
                <w:rFonts w:ascii="Times New Roman" w:hAnsi="Times New Roman"/>
                <w:sz w:val="24"/>
                <w:szCs w:val="24"/>
              </w:rPr>
              <w:t>10</w:t>
            </w:r>
            <w:r w:rsidR="009A26B1">
              <w:rPr>
                <w:rFonts w:ascii="Times New Roman" w:hAnsi="Times New Roman"/>
                <w:sz w:val="24"/>
                <w:szCs w:val="24"/>
              </w:rPr>
              <w:t xml:space="preserve"> p.m.</w:t>
            </w:r>
          </w:p>
        </w:tc>
      </w:tr>
      <w:tr w:rsidR="00601B27" w:rsidRPr="00AA0B61" w:rsidTr="00E20EE5">
        <w:tc>
          <w:tcPr>
            <w:tcW w:w="4968" w:type="dxa"/>
          </w:tcPr>
          <w:p w:rsidR="00601B27" w:rsidRDefault="00601B27" w:rsidP="00601B27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Options for developing conservation targets</w:t>
            </w:r>
          </w:p>
          <w:p w:rsidR="00601B27" w:rsidRDefault="00601B27" w:rsidP="00822BE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70E9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Expected Meeting Outcome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Consen</w:t>
            </w:r>
            <w:r w:rsidR="006D18FC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us on next steps for developing conservation </w:t>
            </w:r>
            <w:r w:rsidR="00DB025C">
              <w:rPr>
                <w:rFonts w:ascii="Times New Roman" w:hAnsi="Times New Roman"/>
                <w:sz w:val="24"/>
                <w:szCs w:val="24"/>
              </w:rPr>
              <w:t>targets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 the LCC</w:t>
            </w:r>
          </w:p>
        </w:tc>
        <w:tc>
          <w:tcPr>
            <w:tcW w:w="3330" w:type="dxa"/>
          </w:tcPr>
          <w:p w:rsidR="00601B27" w:rsidRDefault="00601B27" w:rsidP="00DB02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Elowe</w:t>
            </w:r>
            <w:proofErr w:type="spellEnd"/>
          </w:p>
          <w:p w:rsidR="006D18FC" w:rsidRPr="00CF445A" w:rsidRDefault="006D18FC" w:rsidP="0064598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F445A">
              <w:rPr>
                <w:rFonts w:ascii="Times New Roman" w:hAnsi="Times New Roman"/>
                <w:i/>
                <w:sz w:val="24"/>
                <w:szCs w:val="24"/>
              </w:rPr>
              <w:t xml:space="preserve">Handout </w:t>
            </w:r>
            <w:r w:rsidR="00645989">
              <w:rPr>
                <w:rFonts w:ascii="Times New Roman" w:hAnsi="Times New Roman"/>
                <w:i/>
                <w:sz w:val="24"/>
                <w:szCs w:val="24"/>
              </w:rPr>
              <w:t>17</w:t>
            </w:r>
            <w:r w:rsidR="00CF445A" w:rsidRPr="00CF445A">
              <w:rPr>
                <w:rFonts w:ascii="Times New Roman" w:hAnsi="Times New Roman"/>
                <w:i/>
                <w:sz w:val="24"/>
                <w:szCs w:val="24"/>
              </w:rPr>
              <w:t>:  Draft proposal for conservation targets process</w:t>
            </w:r>
          </w:p>
        </w:tc>
        <w:tc>
          <w:tcPr>
            <w:tcW w:w="1278" w:type="dxa"/>
          </w:tcPr>
          <w:p w:rsidR="00601B27" w:rsidRDefault="00601B27" w:rsidP="00245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1:30 p.m.</w:t>
            </w:r>
          </w:p>
        </w:tc>
      </w:tr>
      <w:tr w:rsidR="00DB025C" w:rsidRPr="00AA0B61" w:rsidTr="00E20EE5">
        <w:tc>
          <w:tcPr>
            <w:tcW w:w="4968" w:type="dxa"/>
          </w:tcPr>
          <w:p w:rsidR="00DB025C" w:rsidRPr="00502435" w:rsidRDefault="00DB025C" w:rsidP="00DB025C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502435">
              <w:rPr>
                <w:rFonts w:ascii="Times New Roman" w:hAnsi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3330" w:type="dxa"/>
          </w:tcPr>
          <w:p w:rsidR="00DB025C" w:rsidRPr="00502435" w:rsidRDefault="00DB025C" w:rsidP="00DB02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DB025C" w:rsidRPr="00502435" w:rsidRDefault="00DB025C" w:rsidP="00DB02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0243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  <w:r w:rsidRPr="00502435">
              <w:rPr>
                <w:rFonts w:ascii="Times New Roman" w:hAnsi="Times New Roman"/>
                <w:b/>
                <w:sz w:val="24"/>
                <w:szCs w:val="24"/>
              </w:rPr>
              <w:t xml:space="preserve"> p.m.</w:t>
            </w:r>
          </w:p>
        </w:tc>
      </w:tr>
      <w:tr w:rsidR="00DB025C" w:rsidRPr="00AA0B61" w:rsidTr="00905F49">
        <w:tc>
          <w:tcPr>
            <w:tcW w:w="4968" w:type="dxa"/>
          </w:tcPr>
          <w:p w:rsidR="00DB025C" w:rsidRDefault="00DB025C" w:rsidP="00C018DD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LCC national and regional communications</w:t>
            </w:r>
          </w:p>
          <w:p w:rsidR="00DB025C" w:rsidRDefault="00DB025C" w:rsidP="00760B3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70E9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Expected Meeting Outcome</w:t>
            </w:r>
            <w:r w:rsidRPr="00760B3F">
              <w:rPr>
                <w:rFonts w:ascii="Times New Roman" w:hAnsi="Times New Roman"/>
                <w:sz w:val="24"/>
                <w:szCs w:val="24"/>
              </w:rPr>
              <w:t>: Review of communications products and consensus on priorities for communication</w:t>
            </w:r>
          </w:p>
        </w:tc>
        <w:tc>
          <w:tcPr>
            <w:tcW w:w="3330" w:type="dxa"/>
          </w:tcPr>
          <w:p w:rsidR="00DB025C" w:rsidRDefault="00DB025C" w:rsidP="00C018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Megan Nagel (FWS)</w:t>
            </w:r>
          </w:p>
          <w:p w:rsidR="00DB025C" w:rsidRPr="00905F49" w:rsidRDefault="00DB025C" w:rsidP="0064598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05F49">
              <w:rPr>
                <w:rFonts w:ascii="Times New Roman" w:hAnsi="Times New Roman"/>
                <w:i/>
                <w:sz w:val="24"/>
                <w:szCs w:val="24"/>
              </w:rPr>
              <w:t xml:space="preserve">Handout </w:t>
            </w:r>
            <w:r w:rsidR="00645989">
              <w:rPr>
                <w:rFonts w:ascii="Times New Roman" w:hAnsi="Times New Roman"/>
                <w:i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Summary of e</w:t>
            </w:r>
            <w:r w:rsidRPr="00905F49">
              <w:rPr>
                <w:rFonts w:ascii="Times New Roman" w:hAnsi="Times New Roman"/>
                <w:i/>
                <w:sz w:val="24"/>
                <w:szCs w:val="24"/>
              </w:rPr>
              <w:t xml:space="preserve">xisting and proposed communications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products</w:t>
            </w:r>
          </w:p>
        </w:tc>
        <w:tc>
          <w:tcPr>
            <w:tcW w:w="1278" w:type="dxa"/>
          </w:tcPr>
          <w:p w:rsidR="00DB025C" w:rsidRDefault="00DB025C" w:rsidP="004F60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2:00 p.m.</w:t>
            </w:r>
          </w:p>
        </w:tc>
      </w:tr>
      <w:tr w:rsidR="00DB025C" w:rsidRPr="00AA0B61" w:rsidTr="00E20EE5">
        <w:tc>
          <w:tcPr>
            <w:tcW w:w="4968" w:type="dxa"/>
          </w:tcPr>
          <w:p w:rsidR="00DB025C" w:rsidRDefault="00DB025C" w:rsidP="0085163D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Information Management Needs Assessment</w:t>
            </w:r>
          </w:p>
          <w:p w:rsidR="00DB025C" w:rsidRPr="00AA0B61" w:rsidRDefault="00DB025C" w:rsidP="00C018D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70E9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Expected Meeting Outcome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Understanding and commitment to participation in needs assessment</w:t>
            </w:r>
          </w:p>
        </w:tc>
        <w:tc>
          <w:tcPr>
            <w:tcW w:w="3330" w:type="dxa"/>
          </w:tcPr>
          <w:p w:rsidR="00DB025C" w:rsidRDefault="00DB025C" w:rsidP="007D07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Applied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Geographics</w:t>
            </w:r>
            <w:proofErr w:type="spellEnd"/>
            <w:r w:rsidR="007C4386">
              <w:rPr>
                <w:rFonts w:ascii="Times New Roman" w:hAnsi="Times New Roman"/>
                <w:sz w:val="24"/>
                <w:szCs w:val="24"/>
              </w:rPr>
              <w:t>, all</w:t>
            </w:r>
          </w:p>
          <w:p w:rsidR="00DB025C" w:rsidRPr="003E2254" w:rsidRDefault="00DB025C" w:rsidP="0064598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E2254">
              <w:rPr>
                <w:rFonts w:ascii="Times New Roman" w:hAnsi="Times New Roman"/>
                <w:i/>
                <w:sz w:val="24"/>
                <w:szCs w:val="24"/>
              </w:rPr>
              <w:t xml:space="preserve">Handout </w:t>
            </w:r>
            <w:r w:rsidR="00645989">
              <w:rPr>
                <w:rFonts w:ascii="Times New Roman" w:hAnsi="Times New Roman"/>
                <w:i/>
                <w:sz w:val="24"/>
                <w:szCs w:val="24"/>
              </w:rPr>
              <w:t xml:space="preserve">19 </w:t>
            </w:r>
            <w:r w:rsidRPr="003E2254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Description of i</w:t>
            </w:r>
            <w:r w:rsidRPr="003E2254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formation management needs assessment p</w:t>
            </w:r>
            <w:r w:rsidRPr="003E2254">
              <w:rPr>
                <w:rFonts w:ascii="Times New Roman" w:hAnsi="Times New Roman"/>
                <w:i/>
                <w:sz w:val="24"/>
                <w:szCs w:val="24"/>
              </w:rPr>
              <w:t>rocess</w:t>
            </w:r>
          </w:p>
        </w:tc>
        <w:tc>
          <w:tcPr>
            <w:tcW w:w="1278" w:type="dxa"/>
          </w:tcPr>
          <w:p w:rsidR="00DB025C" w:rsidRPr="00AA0B61" w:rsidRDefault="006D18FC" w:rsidP="004F60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2:15</w:t>
            </w:r>
            <w:r w:rsidR="00DB025C">
              <w:rPr>
                <w:rFonts w:ascii="Times New Roman" w:hAnsi="Times New Roman"/>
                <w:sz w:val="24"/>
                <w:szCs w:val="24"/>
              </w:rPr>
              <w:t xml:space="preserve"> p.m.</w:t>
            </w:r>
          </w:p>
        </w:tc>
      </w:tr>
      <w:tr w:rsidR="00DB025C" w:rsidRPr="00AA0B61" w:rsidTr="00E20EE5">
        <w:tc>
          <w:tcPr>
            <w:tcW w:w="4968" w:type="dxa"/>
          </w:tcPr>
          <w:p w:rsidR="006D18FC" w:rsidRDefault="006D18FC" w:rsidP="006D18FC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Revisit next steps</w:t>
            </w:r>
          </w:p>
          <w:p w:rsidR="00DB025C" w:rsidRDefault="006D18FC" w:rsidP="006D18F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70E9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Expected Meeting Outcome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Consensus</w:t>
            </w:r>
            <w:r w:rsidRPr="00860D09">
              <w:rPr>
                <w:rFonts w:ascii="Times New Roman" w:hAnsi="Times New Roman"/>
                <w:sz w:val="24"/>
                <w:szCs w:val="24"/>
              </w:rPr>
              <w:t xml:space="preserve"> on next steps for LCC</w:t>
            </w:r>
            <w:r w:rsidR="00822BED">
              <w:rPr>
                <w:rFonts w:ascii="Times New Roman" w:hAnsi="Times New Roman"/>
                <w:sz w:val="24"/>
                <w:szCs w:val="24"/>
              </w:rPr>
              <w:t xml:space="preserve"> partnership and staff</w:t>
            </w:r>
          </w:p>
        </w:tc>
        <w:tc>
          <w:tcPr>
            <w:tcW w:w="3330" w:type="dxa"/>
          </w:tcPr>
          <w:p w:rsidR="00DB025C" w:rsidRDefault="006D18FC" w:rsidP="007C43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Elowe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D318B">
              <w:rPr>
                <w:rFonts w:ascii="Times New Roman" w:hAnsi="Times New Roman"/>
                <w:sz w:val="24"/>
                <w:szCs w:val="24"/>
              </w:rPr>
              <w:t>Pat</w:t>
            </w:r>
            <w:r w:rsidR="007C4386">
              <w:rPr>
                <w:rFonts w:ascii="Times New Roman" w:hAnsi="Times New Roman"/>
                <w:sz w:val="24"/>
                <w:szCs w:val="24"/>
              </w:rPr>
              <w:t>ricia</w:t>
            </w:r>
            <w:r w:rsidRPr="006D31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318B">
              <w:rPr>
                <w:rFonts w:ascii="Times New Roman" w:hAnsi="Times New Roman"/>
                <w:sz w:val="24"/>
                <w:szCs w:val="24"/>
              </w:rPr>
              <w:t>Riexinger</w:t>
            </w:r>
            <w:proofErr w:type="spellEnd"/>
          </w:p>
        </w:tc>
        <w:tc>
          <w:tcPr>
            <w:tcW w:w="1278" w:type="dxa"/>
          </w:tcPr>
          <w:p w:rsidR="00DB025C" w:rsidRDefault="006D18FC" w:rsidP="006D18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2:45 p.m.</w:t>
            </w:r>
          </w:p>
        </w:tc>
      </w:tr>
      <w:tr w:rsidR="00DB025C" w:rsidRPr="00AA0B61" w:rsidTr="00E20EE5">
        <w:tc>
          <w:tcPr>
            <w:tcW w:w="4968" w:type="dxa"/>
          </w:tcPr>
          <w:p w:rsidR="00DB025C" w:rsidRDefault="00DB025C" w:rsidP="00744386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Other Business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Next Meeting</w:t>
            </w:r>
          </w:p>
        </w:tc>
        <w:tc>
          <w:tcPr>
            <w:tcW w:w="3330" w:type="dxa"/>
          </w:tcPr>
          <w:p w:rsidR="00DB025C" w:rsidRPr="001E45CD" w:rsidRDefault="00DB025C" w:rsidP="007D4721">
            <w:pPr>
              <w:rPr>
                <w:rFonts w:ascii="Times New Roman" w:hAnsi="Times New Roman"/>
                <w:sz w:val="24"/>
                <w:szCs w:val="24"/>
              </w:rPr>
            </w:pPr>
            <w:r w:rsidRPr="001E45CD">
              <w:rPr>
                <w:rFonts w:ascii="Times New Roman" w:hAnsi="Times New Roman"/>
                <w:sz w:val="24"/>
                <w:szCs w:val="24"/>
              </w:rPr>
              <w:t xml:space="preserve">Ken </w:t>
            </w:r>
            <w:proofErr w:type="spellStart"/>
            <w:r w:rsidRPr="001E45CD">
              <w:rPr>
                <w:rFonts w:ascii="Times New Roman" w:hAnsi="Times New Roman"/>
                <w:sz w:val="24"/>
                <w:szCs w:val="24"/>
              </w:rPr>
              <w:t>Elowe</w:t>
            </w:r>
            <w:proofErr w:type="spellEnd"/>
          </w:p>
        </w:tc>
        <w:tc>
          <w:tcPr>
            <w:tcW w:w="1278" w:type="dxa"/>
          </w:tcPr>
          <w:p w:rsidR="00DB025C" w:rsidRDefault="006D18FC" w:rsidP="003F5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2:55</w:t>
            </w:r>
            <w:r w:rsidR="00DB025C">
              <w:rPr>
                <w:rFonts w:ascii="Times New Roman" w:hAnsi="Times New Roman"/>
                <w:sz w:val="24"/>
                <w:szCs w:val="24"/>
              </w:rPr>
              <w:t xml:space="preserve"> p.m.</w:t>
            </w:r>
          </w:p>
        </w:tc>
      </w:tr>
      <w:tr w:rsidR="00DB025C" w:rsidRPr="00AA0B61" w:rsidTr="00E20EE5">
        <w:tc>
          <w:tcPr>
            <w:tcW w:w="4968" w:type="dxa"/>
          </w:tcPr>
          <w:p w:rsidR="00DB025C" w:rsidRPr="0082581C" w:rsidRDefault="00DB025C" w:rsidP="006D2E31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ADJOURN</w:t>
            </w:r>
          </w:p>
        </w:tc>
        <w:tc>
          <w:tcPr>
            <w:tcW w:w="3330" w:type="dxa"/>
          </w:tcPr>
          <w:p w:rsidR="00DB025C" w:rsidRPr="0082581C" w:rsidRDefault="00DB02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DB025C" w:rsidRPr="0082581C" w:rsidRDefault="006D18FC" w:rsidP="00A11D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3:00</w:t>
            </w:r>
            <w:r w:rsidR="00DB025C">
              <w:rPr>
                <w:rFonts w:ascii="Times New Roman" w:hAnsi="Times New Roman"/>
                <w:b/>
                <w:sz w:val="24"/>
                <w:szCs w:val="24"/>
              </w:rPr>
              <w:t xml:space="preserve"> p.m.</w:t>
            </w:r>
          </w:p>
        </w:tc>
      </w:tr>
    </w:tbl>
    <w:p w:rsidR="00B10EA8" w:rsidRPr="0075756F" w:rsidRDefault="00B10EA8" w:rsidP="00796C79">
      <w:pPr>
        <w:rPr>
          <w:rFonts w:ascii="Times New Roman" w:hAnsi="Times New Roman"/>
          <w:sz w:val="24"/>
          <w:szCs w:val="24"/>
        </w:rPr>
      </w:pPr>
    </w:p>
    <w:sectPr w:rsidR="00B10EA8" w:rsidRPr="0075756F" w:rsidSect="002035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6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CE4" w:rsidRDefault="00417CE4" w:rsidP="00AA0B61">
      <w:r>
        <w:separator/>
      </w:r>
    </w:p>
  </w:endnote>
  <w:endnote w:type="continuationSeparator" w:id="0">
    <w:p w:rsidR="00417CE4" w:rsidRDefault="00417CE4" w:rsidP="00AA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CE4" w:rsidRDefault="00417C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CE4" w:rsidRDefault="00417C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CE4" w:rsidRDefault="00417C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CE4" w:rsidRDefault="00417CE4" w:rsidP="00AA0B61">
      <w:r>
        <w:separator/>
      </w:r>
    </w:p>
  </w:footnote>
  <w:footnote w:type="continuationSeparator" w:id="0">
    <w:p w:rsidR="00417CE4" w:rsidRDefault="00417CE4" w:rsidP="00AA0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CE4" w:rsidRDefault="00417C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CE4" w:rsidRDefault="00417C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CE4" w:rsidRDefault="00417C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46047"/>
    <w:multiLevelType w:val="hybridMultilevel"/>
    <w:tmpl w:val="FE42F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B108C"/>
    <w:multiLevelType w:val="hybridMultilevel"/>
    <w:tmpl w:val="776CD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849CF"/>
    <w:multiLevelType w:val="hybridMultilevel"/>
    <w:tmpl w:val="FE42F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0F"/>
    <w:rsid w:val="00002577"/>
    <w:rsid w:val="00003F42"/>
    <w:rsid w:val="00006987"/>
    <w:rsid w:val="000103D1"/>
    <w:rsid w:val="00011154"/>
    <w:rsid w:val="000139EE"/>
    <w:rsid w:val="000310AA"/>
    <w:rsid w:val="000322AE"/>
    <w:rsid w:val="000451EF"/>
    <w:rsid w:val="000453A0"/>
    <w:rsid w:val="00046F19"/>
    <w:rsid w:val="0005658A"/>
    <w:rsid w:val="000606F4"/>
    <w:rsid w:val="00067B90"/>
    <w:rsid w:val="000901F6"/>
    <w:rsid w:val="0009042F"/>
    <w:rsid w:val="000A1671"/>
    <w:rsid w:val="000B46F5"/>
    <w:rsid w:val="000B543F"/>
    <w:rsid w:val="000B74D3"/>
    <w:rsid w:val="000C073E"/>
    <w:rsid w:val="000C5790"/>
    <w:rsid w:val="000D2A5C"/>
    <w:rsid w:val="000D76A0"/>
    <w:rsid w:val="000E0330"/>
    <w:rsid w:val="000F12EB"/>
    <w:rsid w:val="000F570D"/>
    <w:rsid w:val="00105A42"/>
    <w:rsid w:val="00110830"/>
    <w:rsid w:val="001125BB"/>
    <w:rsid w:val="00122847"/>
    <w:rsid w:val="00125E61"/>
    <w:rsid w:val="00136254"/>
    <w:rsid w:val="00142A2D"/>
    <w:rsid w:val="00145E06"/>
    <w:rsid w:val="00146DA1"/>
    <w:rsid w:val="001535E7"/>
    <w:rsid w:val="00153B66"/>
    <w:rsid w:val="00156BCC"/>
    <w:rsid w:val="00162399"/>
    <w:rsid w:val="00163884"/>
    <w:rsid w:val="001678AB"/>
    <w:rsid w:val="00172AED"/>
    <w:rsid w:val="00191880"/>
    <w:rsid w:val="00197153"/>
    <w:rsid w:val="001A03D3"/>
    <w:rsid w:val="001B64E4"/>
    <w:rsid w:val="001C0A13"/>
    <w:rsid w:val="001C0A31"/>
    <w:rsid w:val="001D5479"/>
    <w:rsid w:val="001E437D"/>
    <w:rsid w:val="001E45CD"/>
    <w:rsid w:val="001F2DF8"/>
    <w:rsid w:val="001F78AD"/>
    <w:rsid w:val="00202362"/>
    <w:rsid w:val="002035AF"/>
    <w:rsid w:val="002065F1"/>
    <w:rsid w:val="00210820"/>
    <w:rsid w:val="00213AC0"/>
    <w:rsid w:val="0021474A"/>
    <w:rsid w:val="00225A44"/>
    <w:rsid w:val="00242C7C"/>
    <w:rsid w:val="002436DE"/>
    <w:rsid w:val="00245B3D"/>
    <w:rsid w:val="00257737"/>
    <w:rsid w:val="00264E97"/>
    <w:rsid w:val="00265466"/>
    <w:rsid w:val="0027288A"/>
    <w:rsid w:val="002751A0"/>
    <w:rsid w:val="002779B1"/>
    <w:rsid w:val="00280724"/>
    <w:rsid w:val="002858F0"/>
    <w:rsid w:val="00290981"/>
    <w:rsid w:val="00295A0B"/>
    <w:rsid w:val="00296855"/>
    <w:rsid w:val="002A414D"/>
    <w:rsid w:val="002A4BE3"/>
    <w:rsid w:val="002C423A"/>
    <w:rsid w:val="002C6287"/>
    <w:rsid w:val="002D1002"/>
    <w:rsid w:val="002D29F5"/>
    <w:rsid w:val="002D37EB"/>
    <w:rsid w:val="002D4A8A"/>
    <w:rsid w:val="002D6547"/>
    <w:rsid w:val="002F5E3C"/>
    <w:rsid w:val="002F5FC6"/>
    <w:rsid w:val="002F724A"/>
    <w:rsid w:val="0030489F"/>
    <w:rsid w:val="00305515"/>
    <w:rsid w:val="003118F4"/>
    <w:rsid w:val="00321C85"/>
    <w:rsid w:val="003248FA"/>
    <w:rsid w:val="00327DE9"/>
    <w:rsid w:val="0033690E"/>
    <w:rsid w:val="00345794"/>
    <w:rsid w:val="00350C35"/>
    <w:rsid w:val="00356213"/>
    <w:rsid w:val="00361D91"/>
    <w:rsid w:val="00362C29"/>
    <w:rsid w:val="0036379F"/>
    <w:rsid w:val="003742C6"/>
    <w:rsid w:val="00380035"/>
    <w:rsid w:val="00394E99"/>
    <w:rsid w:val="003A17C8"/>
    <w:rsid w:val="003A1FA5"/>
    <w:rsid w:val="003A3B44"/>
    <w:rsid w:val="003A7C21"/>
    <w:rsid w:val="003B7485"/>
    <w:rsid w:val="003D3195"/>
    <w:rsid w:val="003D34CC"/>
    <w:rsid w:val="003E01B0"/>
    <w:rsid w:val="003E2254"/>
    <w:rsid w:val="003E5E2D"/>
    <w:rsid w:val="003F5416"/>
    <w:rsid w:val="004015C8"/>
    <w:rsid w:val="00412E5E"/>
    <w:rsid w:val="00414069"/>
    <w:rsid w:val="004169E0"/>
    <w:rsid w:val="00417CE4"/>
    <w:rsid w:val="00431038"/>
    <w:rsid w:val="0043432D"/>
    <w:rsid w:val="00436BFC"/>
    <w:rsid w:val="00443532"/>
    <w:rsid w:val="004511FB"/>
    <w:rsid w:val="004527BA"/>
    <w:rsid w:val="00457E16"/>
    <w:rsid w:val="00460EA6"/>
    <w:rsid w:val="00465D4C"/>
    <w:rsid w:val="00465F89"/>
    <w:rsid w:val="00483DBC"/>
    <w:rsid w:val="00490ED7"/>
    <w:rsid w:val="00491898"/>
    <w:rsid w:val="004927C7"/>
    <w:rsid w:val="00497642"/>
    <w:rsid w:val="004A1ACC"/>
    <w:rsid w:val="004B283B"/>
    <w:rsid w:val="004B43F9"/>
    <w:rsid w:val="004B65A9"/>
    <w:rsid w:val="004C561F"/>
    <w:rsid w:val="004D6353"/>
    <w:rsid w:val="004D7AD2"/>
    <w:rsid w:val="004E22FE"/>
    <w:rsid w:val="004E6E15"/>
    <w:rsid w:val="004E7325"/>
    <w:rsid w:val="004F1D5A"/>
    <w:rsid w:val="004F3BE0"/>
    <w:rsid w:val="004F5DA3"/>
    <w:rsid w:val="004F601C"/>
    <w:rsid w:val="00502435"/>
    <w:rsid w:val="00503A23"/>
    <w:rsid w:val="00510B81"/>
    <w:rsid w:val="00512071"/>
    <w:rsid w:val="00514D17"/>
    <w:rsid w:val="00515556"/>
    <w:rsid w:val="00515723"/>
    <w:rsid w:val="005368D2"/>
    <w:rsid w:val="00550FE5"/>
    <w:rsid w:val="00566436"/>
    <w:rsid w:val="00566667"/>
    <w:rsid w:val="00572020"/>
    <w:rsid w:val="005734DD"/>
    <w:rsid w:val="00574549"/>
    <w:rsid w:val="00576729"/>
    <w:rsid w:val="00580A8A"/>
    <w:rsid w:val="005855C4"/>
    <w:rsid w:val="00593270"/>
    <w:rsid w:val="00593401"/>
    <w:rsid w:val="00597A65"/>
    <w:rsid w:val="005B2824"/>
    <w:rsid w:val="005B31DF"/>
    <w:rsid w:val="005B617B"/>
    <w:rsid w:val="005C1FF5"/>
    <w:rsid w:val="005D4B2B"/>
    <w:rsid w:val="005D5981"/>
    <w:rsid w:val="005D6892"/>
    <w:rsid w:val="005E06FD"/>
    <w:rsid w:val="005E56E9"/>
    <w:rsid w:val="00601114"/>
    <w:rsid w:val="00601B27"/>
    <w:rsid w:val="006060B2"/>
    <w:rsid w:val="00611F27"/>
    <w:rsid w:val="006135B6"/>
    <w:rsid w:val="00616DAD"/>
    <w:rsid w:val="00623A9B"/>
    <w:rsid w:val="00624464"/>
    <w:rsid w:val="0062785A"/>
    <w:rsid w:val="006312AD"/>
    <w:rsid w:val="00632D64"/>
    <w:rsid w:val="006367D7"/>
    <w:rsid w:val="00637270"/>
    <w:rsid w:val="00645703"/>
    <w:rsid w:val="00645989"/>
    <w:rsid w:val="0064740E"/>
    <w:rsid w:val="00661A5B"/>
    <w:rsid w:val="006660A5"/>
    <w:rsid w:val="00671CF0"/>
    <w:rsid w:val="00691CBC"/>
    <w:rsid w:val="006B55E1"/>
    <w:rsid w:val="006B7A3C"/>
    <w:rsid w:val="006C105B"/>
    <w:rsid w:val="006D18FC"/>
    <w:rsid w:val="006D2CD4"/>
    <w:rsid w:val="006D2E31"/>
    <w:rsid w:val="006D318B"/>
    <w:rsid w:val="006D3834"/>
    <w:rsid w:val="006D5B5F"/>
    <w:rsid w:val="006D7AC9"/>
    <w:rsid w:val="006E06BD"/>
    <w:rsid w:val="006E306E"/>
    <w:rsid w:val="006E5423"/>
    <w:rsid w:val="006F20F4"/>
    <w:rsid w:val="007044DB"/>
    <w:rsid w:val="0070577F"/>
    <w:rsid w:val="007059E0"/>
    <w:rsid w:val="00712CFF"/>
    <w:rsid w:val="00743246"/>
    <w:rsid w:val="00744386"/>
    <w:rsid w:val="00747D59"/>
    <w:rsid w:val="00753A21"/>
    <w:rsid w:val="0075756F"/>
    <w:rsid w:val="00760B3F"/>
    <w:rsid w:val="00763019"/>
    <w:rsid w:val="00763064"/>
    <w:rsid w:val="00770BCA"/>
    <w:rsid w:val="0077398B"/>
    <w:rsid w:val="007743F5"/>
    <w:rsid w:val="007808DE"/>
    <w:rsid w:val="007933AF"/>
    <w:rsid w:val="00796C79"/>
    <w:rsid w:val="007A19EA"/>
    <w:rsid w:val="007B09B7"/>
    <w:rsid w:val="007B1BE4"/>
    <w:rsid w:val="007B3BA3"/>
    <w:rsid w:val="007B4289"/>
    <w:rsid w:val="007C425C"/>
    <w:rsid w:val="007C4386"/>
    <w:rsid w:val="007D0385"/>
    <w:rsid w:val="007D0714"/>
    <w:rsid w:val="007D4721"/>
    <w:rsid w:val="007D6022"/>
    <w:rsid w:val="007D6C5A"/>
    <w:rsid w:val="007E5BCC"/>
    <w:rsid w:val="00800599"/>
    <w:rsid w:val="008021E1"/>
    <w:rsid w:val="00812B3E"/>
    <w:rsid w:val="00822BED"/>
    <w:rsid w:val="0082581C"/>
    <w:rsid w:val="00830A80"/>
    <w:rsid w:val="00846946"/>
    <w:rsid w:val="0085163D"/>
    <w:rsid w:val="00854576"/>
    <w:rsid w:val="00855685"/>
    <w:rsid w:val="008559AD"/>
    <w:rsid w:val="00860D09"/>
    <w:rsid w:val="008700F2"/>
    <w:rsid w:val="00874E2A"/>
    <w:rsid w:val="008833DB"/>
    <w:rsid w:val="00885E98"/>
    <w:rsid w:val="0089327F"/>
    <w:rsid w:val="008A25B0"/>
    <w:rsid w:val="008A7C49"/>
    <w:rsid w:val="008B71EB"/>
    <w:rsid w:val="008C1925"/>
    <w:rsid w:val="008D2272"/>
    <w:rsid w:val="008D39B8"/>
    <w:rsid w:val="008D7C54"/>
    <w:rsid w:val="008F24F1"/>
    <w:rsid w:val="008F25C7"/>
    <w:rsid w:val="008F391B"/>
    <w:rsid w:val="008F6469"/>
    <w:rsid w:val="009004EE"/>
    <w:rsid w:val="00905CAE"/>
    <w:rsid w:val="00905F49"/>
    <w:rsid w:val="009342A5"/>
    <w:rsid w:val="00934A93"/>
    <w:rsid w:val="00934C72"/>
    <w:rsid w:val="009548B8"/>
    <w:rsid w:val="00976551"/>
    <w:rsid w:val="00981034"/>
    <w:rsid w:val="00983275"/>
    <w:rsid w:val="0098361C"/>
    <w:rsid w:val="0098407D"/>
    <w:rsid w:val="009856A4"/>
    <w:rsid w:val="00986513"/>
    <w:rsid w:val="009868E0"/>
    <w:rsid w:val="0098745E"/>
    <w:rsid w:val="009A1544"/>
    <w:rsid w:val="009A26B1"/>
    <w:rsid w:val="009A4926"/>
    <w:rsid w:val="009A593A"/>
    <w:rsid w:val="009B0BEF"/>
    <w:rsid w:val="009B4C19"/>
    <w:rsid w:val="009B5459"/>
    <w:rsid w:val="009B5FCC"/>
    <w:rsid w:val="009C2DB5"/>
    <w:rsid w:val="009C6ECF"/>
    <w:rsid w:val="009D0754"/>
    <w:rsid w:val="009D30D7"/>
    <w:rsid w:val="009D6E5E"/>
    <w:rsid w:val="009E2B6E"/>
    <w:rsid w:val="009E5EAA"/>
    <w:rsid w:val="009F47FA"/>
    <w:rsid w:val="009F5D11"/>
    <w:rsid w:val="00A0767F"/>
    <w:rsid w:val="00A11D10"/>
    <w:rsid w:val="00A14EC0"/>
    <w:rsid w:val="00A239C8"/>
    <w:rsid w:val="00A30FB0"/>
    <w:rsid w:val="00A317C4"/>
    <w:rsid w:val="00A31B2D"/>
    <w:rsid w:val="00A31E97"/>
    <w:rsid w:val="00A341D7"/>
    <w:rsid w:val="00A361A0"/>
    <w:rsid w:val="00A437D6"/>
    <w:rsid w:val="00A526D1"/>
    <w:rsid w:val="00A640FC"/>
    <w:rsid w:val="00A70E44"/>
    <w:rsid w:val="00A72F7C"/>
    <w:rsid w:val="00A74121"/>
    <w:rsid w:val="00AA0B61"/>
    <w:rsid w:val="00AB2FED"/>
    <w:rsid w:val="00AB4BA1"/>
    <w:rsid w:val="00AB65C0"/>
    <w:rsid w:val="00AB70F5"/>
    <w:rsid w:val="00AD14C8"/>
    <w:rsid w:val="00AD3A5B"/>
    <w:rsid w:val="00AD3CE5"/>
    <w:rsid w:val="00AE6EB0"/>
    <w:rsid w:val="00AF1538"/>
    <w:rsid w:val="00B04A10"/>
    <w:rsid w:val="00B10EA8"/>
    <w:rsid w:val="00B237CE"/>
    <w:rsid w:val="00B245FE"/>
    <w:rsid w:val="00B3077B"/>
    <w:rsid w:val="00B40245"/>
    <w:rsid w:val="00B51939"/>
    <w:rsid w:val="00B67D49"/>
    <w:rsid w:val="00B722E0"/>
    <w:rsid w:val="00B770ED"/>
    <w:rsid w:val="00B80F08"/>
    <w:rsid w:val="00B83784"/>
    <w:rsid w:val="00B91147"/>
    <w:rsid w:val="00B92258"/>
    <w:rsid w:val="00B935B1"/>
    <w:rsid w:val="00B9481B"/>
    <w:rsid w:val="00BA26A8"/>
    <w:rsid w:val="00BA4E03"/>
    <w:rsid w:val="00BB1863"/>
    <w:rsid w:val="00BD4B01"/>
    <w:rsid w:val="00BE0B2D"/>
    <w:rsid w:val="00C018DD"/>
    <w:rsid w:val="00C01EC8"/>
    <w:rsid w:val="00C04A03"/>
    <w:rsid w:val="00C063FD"/>
    <w:rsid w:val="00C11263"/>
    <w:rsid w:val="00C138A4"/>
    <w:rsid w:val="00C14BAE"/>
    <w:rsid w:val="00C225EF"/>
    <w:rsid w:val="00C30C96"/>
    <w:rsid w:val="00C318C8"/>
    <w:rsid w:val="00C340BC"/>
    <w:rsid w:val="00C436A4"/>
    <w:rsid w:val="00C44561"/>
    <w:rsid w:val="00C52313"/>
    <w:rsid w:val="00C55CFA"/>
    <w:rsid w:val="00C613A9"/>
    <w:rsid w:val="00C70708"/>
    <w:rsid w:val="00C761F6"/>
    <w:rsid w:val="00C86264"/>
    <w:rsid w:val="00CA0B20"/>
    <w:rsid w:val="00CD2092"/>
    <w:rsid w:val="00CF09F2"/>
    <w:rsid w:val="00CF41B2"/>
    <w:rsid w:val="00CF445A"/>
    <w:rsid w:val="00D004A0"/>
    <w:rsid w:val="00D03F31"/>
    <w:rsid w:val="00D2418F"/>
    <w:rsid w:val="00D34460"/>
    <w:rsid w:val="00D35F6A"/>
    <w:rsid w:val="00D4090A"/>
    <w:rsid w:val="00D43BBB"/>
    <w:rsid w:val="00D467D0"/>
    <w:rsid w:val="00D5047D"/>
    <w:rsid w:val="00D56CFB"/>
    <w:rsid w:val="00D62F89"/>
    <w:rsid w:val="00D6628A"/>
    <w:rsid w:val="00D66BEB"/>
    <w:rsid w:val="00D75B0B"/>
    <w:rsid w:val="00D8450F"/>
    <w:rsid w:val="00D86310"/>
    <w:rsid w:val="00D97652"/>
    <w:rsid w:val="00D97AEF"/>
    <w:rsid w:val="00DA383F"/>
    <w:rsid w:val="00DA5DEE"/>
    <w:rsid w:val="00DB025C"/>
    <w:rsid w:val="00DB186A"/>
    <w:rsid w:val="00DC0546"/>
    <w:rsid w:val="00DC3BA8"/>
    <w:rsid w:val="00DC50EB"/>
    <w:rsid w:val="00DE6583"/>
    <w:rsid w:val="00DF4B6A"/>
    <w:rsid w:val="00DF7250"/>
    <w:rsid w:val="00E000A6"/>
    <w:rsid w:val="00E00973"/>
    <w:rsid w:val="00E01ECD"/>
    <w:rsid w:val="00E030C3"/>
    <w:rsid w:val="00E20EE5"/>
    <w:rsid w:val="00E40810"/>
    <w:rsid w:val="00E423EA"/>
    <w:rsid w:val="00E42692"/>
    <w:rsid w:val="00E4288A"/>
    <w:rsid w:val="00E449DE"/>
    <w:rsid w:val="00E45BDE"/>
    <w:rsid w:val="00E57F39"/>
    <w:rsid w:val="00E61498"/>
    <w:rsid w:val="00E624AE"/>
    <w:rsid w:val="00E70E93"/>
    <w:rsid w:val="00E757A8"/>
    <w:rsid w:val="00E75C17"/>
    <w:rsid w:val="00E87B1A"/>
    <w:rsid w:val="00E9059B"/>
    <w:rsid w:val="00E95EE1"/>
    <w:rsid w:val="00EA592B"/>
    <w:rsid w:val="00EB45FB"/>
    <w:rsid w:val="00EC0972"/>
    <w:rsid w:val="00EC1E86"/>
    <w:rsid w:val="00EC467B"/>
    <w:rsid w:val="00ED1372"/>
    <w:rsid w:val="00ED69A2"/>
    <w:rsid w:val="00EE2DDB"/>
    <w:rsid w:val="00EE3FD0"/>
    <w:rsid w:val="00EE5854"/>
    <w:rsid w:val="00EE6AE5"/>
    <w:rsid w:val="00EE70C2"/>
    <w:rsid w:val="00EF7DA0"/>
    <w:rsid w:val="00F01E32"/>
    <w:rsid w:val="00F126CB"/>
    <w:rsid w:val="00F13441"/>
    <w:rsid w:val="00F139C1"/>
    <w:rsid w:val="00F22796"/>
    <w:rsid w:val="00F32654"/>
    <w:rsid w:val="00F3315B"/>
    <w:rsid w:val="00F43E49"/>
    <w:rsid w:val="00F44438"/>
    <w:rsid w:val="00F45BAC"/>
    <w:rsid w:val="00F46235"/>
    <w:rsid w:val="00F6282F"/>
    <w:rsid w:val="00F75C02"/>
    <w:rsid w:val="00F8742D"/>
    <w:rsid w:val="00F910A9"/>
    <w:rsid w:val="00FA3A05"/>
    <w:rsid w:val="00FA5E69"/>
    <w:rsid w:val="00FB0D28"/>
    <w:rsid w:val="00FB14A5"/>
    <w:rsid w:val="00FC0B58"/>
    <w:rsid w:val="00FD70DD"/>
    <w:rsid w:val="00FE199A"/>
    <w:rsid w:val="00FE3F46"/>
    <w:rsid w:val="00FF0830"/>
    <w:rsid w:val="00FF0FE7"/>
    <w:rsid w:val="00FF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05B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5E1"/>
    <w:pPr>
      <w:ind w:left="720"/>
    </w:pPr>
  </w:style>
  <w:style w:type="table" w:styleId="TableGrid">
    <w:name w:val="Table Grid"/>
    <w:basedOn w:val="TableNormal"/>
    <w:uiPriority w:val="59"/>
    <w:rsid w:val="006B55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A0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0B61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A0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B61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E22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5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57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5457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05B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5E1"/>
    <w:pPr>
      <w:ind w:left="720"/>
    </w:pPr>
  </w:style>
  <w:style w:type="table" w:styleId="TableGrid">
    <w:name w:val="Table Grid"/>
    <w:basedOn w:val="TableNormal"/>
    <w:uiPriority w:val="59"/>
    <w:rsid w:val="006B55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A0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0B61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A0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B61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E22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5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57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5457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hatlanticlcc.org/meetings_04182012.htm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EDB17A9E</Template>
  <TotalTime>1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&amp; Wildlife Service</Company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gbernard</dc:creator>
  <cp:keywords/>
  <dc:description/>
  <cp:lastModifiedBy>ejholan</cp:lastModifiedBy>
  <cp:revision>2</cp:revision>
  <cp:lastPrinted>2012-04-10T12:40:00Z</cp:lastPrinted>
  <dcterms:created xsi:type="dcterms:W3CDTF">2012-04-10T17:05:00Z</dcterms:created>
  <dcterms:modified xsi:type="dcterms:W3CDTF">2012-04-10T17:05:00Z</dcterms:modified>
</cp:coreProperties>
</file>