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80" w:rsidRDefault="00656498" w:rsidP="00656498">
      <w:pPr>
        <w:jc w:val="center"/>
      </w:pPr>
      <w:r>
        <w:rPr>
          <w:b/>
        </w:rPr>
        <w:t>Template – High Priority Science Needs of the North Atlantic LCC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6498" w:rsidTr="00656498">
        <w:tc>
          <w:tcPr>
            <w:tcW w:w="9576" w:type="dxa"/>
          </w:tcPr>
          <w:p w:rsidR="00656498" w:rsidRDefault="00656498">
            <w:pPr>
              <w:rPr>
                <w:u w:val="single"/>
              </w:rPr>
            </w:pPr>
            <w:r>
              <w:rPr>
                <w:u w:val="single"/>
              </w:rPr>
              <w:t>Summary of science need</w:t>
            </w:r>
            <w:r w:rsidR="00B603D4" w:rsidRPr="004C6560">
              <w:t xml:space="preserve"> (be specific)</w:t>
            </w:r>
            <w:r w:rsidRPr="004C6560">
              <w:t>:</w:t>
            </w:r>
          </w:p>
          <w:p w:rsidR="00656498" w:rsidRDefault="00656498">
            <w:pPr>
              <w:rPr>
                <w:u w:val="single"/>
              </w:rPr>
            </w:pPr>
          </w:p>
          <w:p w:rsidR="00656498" w:rsidRPr="00656498" w:rsidRDefault="00656498">
            <w:pPr>
              <w:rPr>
                <w:u w:val="single"/>
              </w:rPr>
            </w:pPr>
          </w:p>
        </w:tc>
      </w:tr>
      <w:tr w:rsidR="00656498" w:rsidTr="00656498">
        <w:tc>
          <w:tcPr>
            <w:tcW w:w="9576" w:type="dxa"/>
          </w:tcPr>
          <w:p w:rsidR="00656498" w:rsidRDefault="00656498">
            <w:r>
              <w:rPr>
                <w:u w:val="single"/>
              </w:rPr>
              <w:t>Key outcomes:</w:t>
            </w:r>
          </w:p>
          <w:p w:rsidR="00656498" w:rsidRDefault="00656498"/>
          <w:p w:rsidR="00656498" w:rsidRPr="00656498" w:rsidRDefault="00656498"/>
        </w:tc>
      </w:tr>
      <w:tr w:rsidR="00656498" w:rsidTr="00656498">
        <w:tc>
          <w:tcPr>
            <w:tcW w:w="9576" w:type="dxa"/>
          </w:tcPr>
          <w:p w:rsidR="00656498" w:rsidRDefault="00656498" w:rsidP="00656498">
            <w:r>
              <w:rPr>
                <w:u w:val="single"/>
              </w:rPr>
              <w:t xml:space="preserve">Justification </w:t>
            </w:r>
            <w:r>
              <w:t>(selection criteria, state of current science):</w:t>
            </w:r>
          </w:p>
          <w:p w:rsidR="00656498" w:rsidRDefault="00656498" w:rsidP="00656498"/>
          <w:p w:rsidR="00656498" w:rsidRPr="00656498" w:rsidRDefault="00656498" w:rsidP="00656498"/>
        </w:tc>
      </w:tr>
      <w:tr w:rsidR="00214C4C" w:rsidTr="00656498">
        <w:tc>
          <w:tcPr>
            <w:tcW w:w="9576" w:type="dxa"/>
          </w:tcPr>
          <w:p w:rsidR="00214C4C" w:rsidRDefault="00214C4C" w:rsidP="00656498">
            <w:r>
              <w:rPr>
                <w:u w:val="single"/>
              </w:rPr>
              <w:t>Connections to existing science projects</w:t>
            </w:r>
          </w:p>
          <w:p w:rsidR="00214C4C" w:rsidRDefault="00214C4C" w:rsidP="00656498"/>
          <w:p w:rsidR="00214C4C" w:rsidRPr="00214C4C" w:rsidRDefault="00214C4C" w:rsidP="00656498">
            <w:bookmarkStart w:id="0" w:name="_GoBack"/>
            <w:bookmarkEnd w:id="0"/>
          </w:p>
        </w:tc>
      </w:tr>
      <w:tr w:rsidR="00656498" w:rsidTr="00656498">
        <w:tc>
          <w:tcPr>
            <w:tcW w:w="9576" w:type="dxa"/>
          </w:tcPr>
          <w:p w:rsidR="00656498" w:rsidRPr="00656498" w:rsidRDefault="00C56B0B" w:rsidP="00656498">
            <w:pPr>
              <w:rPr>
                <w:u w:val="single"/>
              </w:rPr>
            </w:pPr>
            <w:r>
              <w:rPr>
                <w:u w:val="single"/>
              </w:rPr>
              <w:t>Partners</w:t>
            </w:r>
            <w:r w:rsidR="00B603D4">
              <w:rPr>
                <w:u w:val="single"/>
              </w:rPr>
              <w:t xml:space="preserve"> / partners</w:t>
            </w:r>
            <w:r>
              <w:rPr>
                <w:u w:val="single"/>
              </w:rPr>
              <w:t>hips</w:t>
            </w:r>
            <w:r w:rsidR="00B603D4">
              <w:rPr>
                <w:u w:val="single"/>
              </w:rPr>
              <w:t xml:space="preserve"> who benefit from addressing the need:</w:t>
            </w:r>
          </w:p>
          <w:p w:rsidR="00656498" w:rsidRDefault="00656498" w:rsidP="00656498">
            <w:pPr>
              <w:rPr>
                <w:u w:val="single"/>
              </w:rPr>
            </w:pPr>
          </w:p>
          <w:p w:rsidR="00656498" w:rsidRDefault="00656498" w:rsidP="00656498">
            <w:pPr>
              <w:rPr>
                <w:u w:val="single"/>
              </w:rPr>
            </w:pPr>
          </w:p>
        </w:tc>
      </w:tr>
      <w:tr w:rsidR="00656498" w:rsidTr="00656498">
        <w:tc>
          <w:tcPr>
            <w:tcW w:w="9576" w:type="dxa"/>
          </w:tcPr>
          <w:p w:rsidR="00656498" w:rsidRDefault="00656498" w:rsidP="00656498">
            <w:r>
              <w:rPr>
                <w:u w:val="single"/>
              </w:rPr>
              <w:t xml:space="preserve">Strategic plan </w:t>
            </w:r>
            <w:r w:rsidR="00C56B0B" w:rsidRPr="00FA32D8">
              <w:rPr>
                <w:rFonts w:asciiTheme="minorHAnsi" w:hAnsiTheme="minorHAnsi"/>
                <w:u w:val="single"/>
              </w:rPr>
              <w:t>component(s) and action(s) addressed</w:t>
            </w:r>
            <w:r>
              <w:rPr>
                <w:u w:val="single"/>
              </w:rPr>
              <w:t>:</w:t>
            </w:r>
          </w:p>
          <w:p w:rsidR="00656498" w:rsidRDefault="00656498"/>
          <w:p w:rsidR="00656498" w:rsidRPr="00656498" w:rsidRDefault="00656498"/>
        </w:tc>
      </w:tr>
      <w:tr w:rsidR="00656498" w:rsidTr="00656498">
        <w:tc>
          <w:tcPr>
            <w:tcW w:w="9576" w:type="dxa"/>
          </w:tcPr>
          <w:p w:rsidR="00656498" w:rsidRDefault="00656498">
            <w:r>
              <w:rPr>
                <w:u w:val="single"/>
              </w:rPr>
              <w:t>Anticipated cost / length of time:</w:t>
            </w:r>
          </w:p>
          <w:p w:rsidR="00656498" w:rsidRDefault="00656498"/>
          <w:p w:rsidR="00656498" w:rsidRPr="00656498" w:rsidRDefault="00656498"/>
        </w:tc>
      </w:tr>
      <w:tr w:rsidR="00656498" w:rsidTr="00656498">
        <w:tc>
          <w:tcPr>
            <w:tcW w:w="9576" w:type="dxa"/>
          </w:tcPr>
          <w:p w:rsidR="00656498" w:rsidRDefault="00656498">
            <w:r>
              <w:rPr>
                <w:u w:val="single"/>
              </w:rPr>
              <w:t>Needed expertise:</w:t>
            </w:r>
          </w:p>
          <w:p w:rsidR="00656498" w:rsidRDefault="00656498"/>
          <w:p w:rsidR="00656498" w:rsidRPr="00656498" w:rsidRDefault="00656498"/>
        </w:tc>
      </w:tr>
      <w:tr w:rsidR="00656498" w:rsidTr="00656498">
        <w:tc>
          <w:tcPr>
            <w:tcW w:w="9576" w:type="dxa"/>
          </w:tcPr>
          <w:p w:rsidR="00656498" w:rsidRPr="00656498" w:rsidRDefault="00C56B0B">
            <w:pPr>
              <w:rPr>
                <w:u w:val="single"/>
              </w:rPr>
            </w:pPr>
            <w:r>
              <w:rPr>
                <w:u w:val="single"/>
              </w:rPr>
              <w:t>Remaining questions or o</w:t>
            </w:r>
            <w:r w:rsidR="00656498">
              <w:rPr>
                <w:u w:val="single"/>
              </w:rPr>
              <w:t>ther comments:</w:t>
            </w:r>
          </w:p>
          <w:p w:rsidR="00656498" w:rsidRDefault="00656498"/>
          <w:p w:rsidR="00656498" w:rsidRDefault="00656498"/>
        </w:tc>
      </w:tr>
    </w:tbl>
    <w:p w:rsidR="00656498" w:rsidRPr="00656498" w:rsidRDefault="00656498"/>
    <w:sectPr w:rsidR="00656498" w:rsidRPr="00656498" w:rsidSect="00D42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98"/>
    <w:rsid w:val="00214C4C"/>
    <w:rsid w:val="002317DB"/>
    <w:rsid w:val="00385B94"/>
    <w:rsid w:val="00414C36"/>
    <w:rsid w:val="004C6560"/>
    <w:rsid w:val="00656498"/>
    <w:rsid w:val="00B603D4"/>
    <w:rsid w:val="00C56B0B"/>
    <w:rsid w:val="00C9125B"/>
    <w:rsid w:val="00D4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D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No Spacing"/>
    <w:link w:val="NoSpacingChar"/>
    <w:uiPriority w:val="1"/>
    <w:qFormat/>
    <w:rsid w:val="002317D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aliases w:val="Normal No Spacing Char"/>
    <w:basedOn w:val="DefaultParagraphFont"/>
    <w:link w:val="NoSpacing"/>
    <w:uiPriority w:val="1"/>
    <w:rsid w:val="002317DB"/>
    <w:rPr>
      <w:rFonts w:ascii="Times New Roman" w:hAnsi="Times New Roman"/>
      <w:sz w:val="24"/>
    </w:rPr>
  </w:style>
  <w:style w:type="paragraph" w:customStyle="1" w:styleId="ChapterTitle">
    <w:name w:val="Chapter Title"/>
    <w:basedOn w:val="NoSpacing"/>
    <w:qFormat/>
    <w:rsid w:val="00385B94"/>
    <w:pPr>
      <w:jc w:val="center"/>
    </w:pPr>
    <w:rPr>
      <w:rFonts w:ascii="Parchment" w:hAnsi="Parchment"/>
      <w:sz w:val="144"/>
      <w:szCs w:val="144"/>
    </w:rPr>
  </w:style>
  <w:style w:type="table" w:styleId="TableGrid">
    <w:name w:val="Table Grid"/>
    <w:basedOn w:val="TableNormal"/>
    <w:uiPriority w:val="59"/>
    <w:rsid w:val="0065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D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No Spacing"/>
    <w:link w:val="NoSpacingChar"/>
    <w:uiPriority w:val="1"/>
    <w:qFormat/>
    <w:rsid w:val="002317D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aliases w:val="Normal No Spacing Char"/>
    <w:basedOn w:val="DefaultParagraphFont"/>
    <w:link w:val="NoSpacing"/>
    <w:uiPriority w:val="1"/>
    <w:rsid w:val="002317DB"/>
    <w:rPr>
      <w:rFonts w:ascii="Times New Roman" w:hAnsi="Times New Roman"/>
      <w:sz w:val="24"/>
    </w:rPr>
  </w:style>
  <w:style w:type="paragraph" w:customStyle="1" w:styleId="ChapterTitle">
    <w:name w:val="Chapter Title"/>
    <w:basedOn w:val="NoSpacing"/>
    <w:qFormat/>
    <w:rsid w:val="00385B94"/>
    <w:pPr>
      <w:jc w:val="center"/>
    </w:pPr>
    <w:rPr>
      <w:rFonts w:ascii="Parchment" w:hAnsi="Parchment"/>
      <w:sz w:val="144"/>
      <w:szCs w:val="144"/>
    </w:rPr>
  </w:style>
  <w:style w:type="table" w:styleId="TableGrid">
    <w:name w:val="Table Grid"/>
    <w:basedOn w:val="TableNormal"/>
    <w:uiPriority w:val="59"/>
    <w:rsid w:val="0065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C4DF0067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and Wildlife Service - Region 5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Schwenk, W. Scott</cp:lastModifiedBy>
  <cp:revision>3</cp:revision>
  <dcterms:created xsi:type="dcterms:W3CDTF">2013-03-19T02:37:00Z</dcterms:created>
  <dcterms:modified xsi:type="dcterms:W3CDTF">2013-03-19T16:34:00Z</dcterms:modified>
</cp:coreProperties>
</file>